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3F" w:rsidRPr="00F252B0" w:rsidRDefault="00176E4F" w:rsidP="00CB593F">
      <w:pPr>
        <w:rPr>
          <w:rFonts w:ascii="Trebuchet MS" w:hAnsi="Trebuchet MS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1BF8FE" wp14:editId="622BF35A">
            <wp:simplePos x="0" y="0"/>
            <wp:positionH relativeFrom="margin">
              <wp:posOffset>3956685</wp:posOffset>
            </wp:positionH>
            <wp:positionV relativeFrom="page">
              <wp:posOffset>403860</wp:posOffset>
            </wp:positionV>
            <wp:extent cx="2064385" cy="1652270"/>
            <wp:effectExtent l="0" t="0" r="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H-Logo-4C-k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52B0">
        <w:rPr>
          <w:rFonts w:ascii="Trebuchet MS" w:hAnsi="Trebuchet MS"/>
          <w:b/>
          <w:sz w:val="28"/>
          <w:szCs w:val="28"/>
        </w:rPr>
        <w:t>A</w:t>
      </w:r>
      <w:r w:rsidR="00CB593F" w:rsidRPr="00F252B0">
        <w:rPr>
          <w:rFonts w:ascii="Trebuchet MS" w:hAnsi="Trebuchet MS"/>
          <w:b/>
          <w:sz w:val="28"/>
          <w:szCs w:val="28"/>
        </w:rPr>
        <w:t xml:space="preserve">PPLICATION FORM FOR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 xml:space="preserve">INCOMING ERASMUS STUDENTS TO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>MAINZ CATHOLIC UNIVERSITY OF APPLIED SCIENCES</w:t>
      </w:r>
      <w:r w:rsidR="003836D8" w:rsidRPr="00F252B0">
        <w:rPr>
          <w:rFonts w:ascii="Trebuchet MS" w:hAnsi="Trebuchet MS"/>
          <w:b/>
          <w:sz w:val="28"/>
          <w:szCs w:val="28"/>
        </w:rPr>
        <w:t xml:space="preserve"> (Mainz CUAS)</w:t>
      </w:r>
    </w:p>
    <w:p w:rsidR="00CB593F" w:rsidRPr="00F252B0" w:rsidRDefault="00F252B0" w:rsidP="00CB593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2018/2019</w:t>
      </w:r>
    </w:p>
    <w:p w:rsidR="00E24295" w:rsidRDefault="00E24295" w:rsidP="00CB593F">
      <w:pPr>
        <w:rPr>
          <w:rFonts w:ascii="Caecilia Roman" w:hAnsi="Caecilia Roman"/>
          <w:b/>
          <w:sz w:val="32"/>
          <w:szCs w:val="32"/>
        </w:rPr>
      </w:pPr>
    </w:p>
    <w:p w:rsidR="00F252B0" w:rsidRPr="00CB593F" w:rsidRDefault="00F252B0" w:rsidP="00CB593F">
      <w:pPr>
        <w:rPr>
          <w:rFonts w:ascii="Caecilia Roman" w:hAnsi="Caecilia Roman"/>
          <w:b/>
          <w:sz w:val="32"/>
          <w:szCs w:val="32"/>
        </w:rPr>
      </w:pPr>
    </w:p>
    <w:p w:rsidR="00CB593F" w:rsidRPr="00CB593F" w:rsidRDefault="00CB593F" w:rsidP="00CB593F">
      <w:pPr>
        <w:rPr>
          <w:rFonts w:ascii="Caecilia Roman" w:hAnsi="Caecilia Roman"/>
          <w:b/>
          <w:sz w:val="28"/>
          <w:szCs w:val="28"/>
        </w:rPr>
      </w:pPr>
    </w:p>
    <w:p w:rsidR="00E24295" w:rsidRPr="000024C4" w:rsidRDefault="00E24295" w:rsidP="00F252B0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type or print all information</w:t>
      </w:r>
      <w:r w:rsidR="00A70FE6" w:rsidRPr="000024C4">
        <w:rPr>
          <w:rFonts w:ascii="Trebuchet MS" w:hAnsi="Trebuchet MS"/>
          <w:noProof/>
          <w:sz w:val="24"/>
          <w:szCs w:val="22"/>
        </w:rPr>
        <w:t>.</w:t>
      </w:r>
      <w:r w:rsidR="009F2F16" w:rsidRPr="000024C4">
        <w:rPr>
          <w:rFonts w:ascii="Trebuchet MS" w:hAnsi="Trebuchet MS"/>
          <w:noProof/>
          <w:sz w:val="24"/>
          <w:szCs w:val="22"/>
        </w:rPr>
        <w:t xml:space="preserve"> Illegibile applications will be returned.</w:t>
      </w:r>
      <w:r w:rsidR="00F252B0" w:rsidRPr="000024C4">
        <w:rPr>
          <w:rFonts w:ascii="Trebuchet MS" w:hAnsi="Trebuchet MS"/>
          <w:noProof/>
          <w:sz w:val="24"/>
          <w:szCs w:val="22"/>
        </w:rPr>
        <w:t xml:space="preserve"> Please place an X in the appropriate box.</w:t>
      </w:r>
    </w:p>
    <w:p w:rsidR="00E24295" w:rsidRPr="000024C4" w:rsidRDefault="00A70FE6" w:rsidP="00E24295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ensure t</w:t>
      </w:r>
      <w:r w:rsidR="00E24295" w:rsidRPr="000024C4">
        <w:rPr>
          <w:rFonts w:ascii="Trebuchet MS" w:hAnsi="Trebuchet MS"/>
          <w:noProof/>
          <w:sz w:val="24"/>
          <w:szCs w:val="22"/>
        </w:rPr>
        <w:t>his applica</w:t>
      </w:r>
      <w:r w:rsidRPr="000024C4">
        <w:rPr>
          <w:rFonts w:ascii="Trebuchet MS" w:hAnsi="Trebuchet MS"/>
          <w:noProof/>
          <w:sz w:val="24"/>
          <w:szCs w:val="22"/>
        </w:rPr>
        <w:t>tion has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been signed by the </w:t>
      </w:r>
      <w:r w:rsidR="001110DB" w:rsidRPr="000024C4">
        <w:rPr>
          <w:rFonts w:ascii="Trebuchet MS" w:hAnsi="Trebuchet MS"/>
          <w:noProof/>
          <w:sz w:val="24"/>
          <w:szCs w:val="22"/>
        </w:rPr>
        <w:t>Erasmus institutional coordinator at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your home university</w:t>
      </w:r>
    </w:p>
    <w:p w:rsidR="00E24295" w:rsidRPr="000024C4" w:rsidRDefault="00F252B0" w:rsidP="00F252B0">
      <w:pPr>
        <w:numPr>
          <w:ilvl w:val="0"/>
          <w:numId w:val="1"/>
        </w:numPr>
        <w:rPr>
          <w:rFonts w:ascii="Trebuchet MS" w:hAnsi="Trebuchet MS"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If you have any questions, please contact</w:t>
      </w:r>
      <w:r w:rsidR="00CB593F" w:rsidRPr="000024C4">
        <w:rPr>
          <w:rFonts w:ascii="Trebuchet MS" w:hAnsi="Trebuchet MS"/>
          <w:noProof/>
          <w:sz w:val="24"/>
          <w:szCs w:val="22"/>
        </w:rPr>
        <w:t>:</w:t>
      </w:r>
      <w:r w:rsidRPr="000024C4">
        <w:rPr>
          <w:rFonts w:ascii="Trebuchet MS" w:hAnsi="Trebuchet MS"/>
          <w:noProof/>
          <w:sz w:val="24"/>
          <w:szCs w:val="22"/>
        </w:rPr>
        <w:t xml:space="preserve"> katrin.schneider@kh-mz.de</w:t>
      </w:r>
      <w:r w:rsidR="00CB593F" w:rsidRPr="000024C4">
        <w:rPr>
          <w:rFonts w:ascii="Trebuchet MS" w:hAnsi="Trebuchet MS"/>
          <w:noProof/>
          <w:sz w:val="24"/>
          <w:szCs w:val="22"/>
        </w:rPr>
        <w:t>.</w:t>
      </w:r>
    </w:p>
    <w:p w:rsidR="00C16F1C" w:rsidRPr="00F252B0" w:rsidRDefault="00C16F1C" w:rsidP="000A40EB">
      <w:pPr>
        <w:jc w:val="center"/>
        <w:rPr>
          <w:rFonts w:ascii="Trebuchet MS" w:hAnsi="Trebuchet MS"/>
          <w:sz w:val="22"/>
        </w:rPr>
      </w:pPr>
    </w:p>
    <w:p w:rsidR="00CB593F" w:rsidRPr="00F252B0" w:rsidRDefault="00CB593F" w:rsidP="000A40EB">
      <w:pPr>
        <w:jc w:val="center"/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B31CBE" w:rsidRPr="00176E4F" w:rsidRDefault="00B31CBE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PERSONAL DATA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0A40EB" w:rsidRPr="00F252B0" w:rsidRDefault="00C16F1C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STUDENT NAME</w:t>
      </w:r>
      <w:r w:rsidR="000A40E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0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NATIONALITY</w:t>
      </w:r>
      <w:r w:rsidRPr="00F252B0">
        <w:rPr>
          <w:rFonts w:ascii="Trebuchet MS" w:hAnsi="Trebuchet MS"/>
          <w:sz w:val="22"/>
        </w:rPr>
        <w:tab/>
      </w:r>
      <w:r w:rsid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1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</w:rPr>
      </w:pPr>
      <w:r w:rsidRPr="00F252B0">
        <w:rPr>
          <w:rFonts w:ascii="Trebuchet MS" w:hAnsi="Trebuchet MS"/>
          <w:sz w:val="22"/>
        </w:rPr>
        <w:t>DATE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2"/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CB593F" w:rsidRPr="00F252B0" w:rsidRDefault="00CB593F" w:rsidP="00CB593F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PLACE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3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D47F7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GENDER</w:t>
      </w:r>
      <w:r w:rsidR="00C16F1C" w:rsidRPr="00F252B0">
        <w:rPr>
          <w:rFonts w:ascii="Trebuchet MS" w:hAnsi="Trebuchet MS"/>
          <w:sz w:val="22"/>
        </w:rPr>
        <w:tab/>
      </w:r>
      <w:r w:rsidR="00CE246E" w:rsidRPr="00F252B0">
        <w:rPr>
          <w:rFonts w:ascii="Trebuchet MS" w:hAnsi="Trebuchet MS"/>
          <w:sz w:val="22"/>
        </w:rPr>
        <w:tab/>
        <w:t xml:space="preserve">MALE </w:t>
      </w:r>
      <w:r w:rsidR="00B31CBE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31CBE" w:rsidRPr="00F252B0">
        <w:rPr>
          <w:rFonts w:ascii="Trebuchet MS" w:hAnsi="Trebuchet MS"/>
        </w:rPr>
        <w:instrText xml:space="preserve"> FORMCHECKBOX </w:instrText>
      </w:r>
      <w:r w:rsidR="00707F08">
        <w:rPr>
          <w:rFonts w:ascii="Trebuchet MS" w:hAnsi="Trebuchet MS"/>
        </w:rPr>
      </w:r>
      <w:r w:rsidR="00707F08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4"/>
      <w:r w:rsidR="00B31CBE" w:rsidRPr="00F252B0">
        <w:rPr>
          <w:rFonts w:ascii="Trebuchet MS" w:hAnsi="Trebuchet MS"/>
        </w:rPr>
        <w:tab/>
      </w:r>
      <w:r w:rsidR="00CB593F" w:rsidRPr="00F252B0">
        <w:rPr>
          <w:rFonts w:ascii="Trebuchet MS" w:hAnsi="Trebuchet MS"/>
          <w:sz w:val="22"/>
        </w:rPr>
        <w:t>FE</w:t>
      </w:r>
      <w:r w:rsidR="00CE246E" w:rsidRPr="00F252B0">
        <w:rPr>
          <w:rFonts w:ascii="Trebuchet MS" w:hAnsi="Trebuchet MS"/>
          <w:sz w:val="22"/>
        </w:rPr>
        <w:t>MALE</w:t>
      </w:r>
      <w:r w:rsidR="00CB593F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31CBE" w:rsidRPr="00F252B0">
        <w:rPr>
          <w:rFonts w:ascii="Trebuchet MS" w:hAnsi="Trebuchet MS"/>
        </w:rPr>
        <w:instrText xml:space="preserve"> FORMCHECKBOX </w:instrText>
      </w:r>
      <w:r w:rsidR="00707F08">
        <w:rPr>
          <w:rFonts w:ascii="Trebuchet MS" w:hAnsi="Trebuchet MS"/>
        </w:rPr>
      </w:r>
      <w:r w:rsidR="00707F08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5"/>
    </w:p>
    <w:p w:rsidR="00F974C7" w:rsidRPr="00F252B0" w:rsidRDefault="00F974C7" w:rsidP="000A40EB">
      <w:pPr>
        <w:rPr>
          <w:rFonts w:ascii="Trebuchet MS" w:hAnsi="Trebuchet MS"/>
          <w:sz w:val="22"/>
        </w:rPr>
      </w:pP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POSTAL ADDRESS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IN YOUR HOME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Pr="00F252B0" w:rsidRDefault="00B31CBE" w:rsidP="00600C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COUNTRY</w:t>
      </w:r>
      <w:r w:rsidRPr="00F252B0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EMAIL ADDRESS</w:t>
      </w:r>
      <w:r w:rsidRPr="00F252B0">
        <w:rPr>
          <w:rFonts w:ascii="Trebuchet MS" w:hAnsi="Trebuchet MS"/>
          <w:sz w:val="22"/>
        </w:rPr>
        <w:tab/>
      </w:r>
      <w:r w:rsidR="006004A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004AB" w:rsidRPr="00F252B0">
        <w:rPr>
          <w:rFonts w:ascii="Trebuchet MS" w:hAnsi="Trebuchet MS"/>
        </w:rPr>
        <w:instrText xml:space="preserve"> FORMTEXT </w:instrText>
      </w:r>
      <w:r w:rsidR="006004AB" w:rsidRPr="00F252B0">
        <w:rPr>
          <w:rFonts w:ascii="Trebuchet MS" w:hAnsi="Trebuchet MS"/>
        </w:rPr>
      </w:r>
      <w:r w:rsidR="006004AB" w:rsidRPr="00F252B0">
        <w:rPr>
          <w:rFonts w:ascii="Trebuchet MS" w:hAnsi="Trebuchet MS"/>
        </w:rPr>
        <w:fldChar w:fldCharType="separate"/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</w:rPr>
        <w:fldChar w:fldCharType="end"/>
      </w:r>
      <w:bookmarkEnd w:id="6"/>
      <w:r w:rsidRPr="00F252B0">
        <w:rPr>
          <w:rFonts w:ascii="Trebuchet MS" w:hAnsi="Trebuchet MS"/>
          <w:sz w:val="22"/>
        </w:rPr>
        <w:t xml:space="preserve">             </w:t>
      </w: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</w:t>
      </w:r>
      <w:r w:rsidR="000A40EB" w:rsidRPr="00176E4F">
        <w:rPr>
          <w:rFonts w:ascii="Trebuchet MS" w:hAnsi="Trebuchet MS"/>
          <w:b/>
          <w:sz w:val="22"/>
          <w:u w:val="single"/>
        </w:rPr>
        <w:t>SENDING INSTITUTION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600CEB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NAME </w:t>
      </w:r>
      <w:r w:rsidR="000024C4">
        <w:rPr>
          <w:rFonts w:ascii="Trebuchet MS" w:hAnsi="Trebuchet MS"/>
          <w:sz w:val="22"/>
        </w:rPr>
        <w:t>AND PLACE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0A40EB" w:rsidRPr="00F252B0" w:rsidRDefault="000024C4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OF </w:t>
      </w:r>
      <w:r w:rsidR="006004AB" w:rsidRPr="00F252B0">
        <w:rPr>
          <w:rFonts w:ascii="Trebuchet MS" w:hAnsi="Trebuchet MS"/>
          <w:sz w:val="22"/>
        </w:rPr>
        <w:t>INSTITUTION</w:t>
      </w:r>
      <w:r w:rsidR="006004A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7"/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024C4" w:rsidRDefault="000024C4" w:rsidP="000A40E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COUNTRY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252B0">
        <w:rPr>
          <w:rFonts w:ascii="Trebuchet MS" w:hAnsi="Trebuchet MS"/>
        </w:rPr>
        <w:instrText xml:space="preserve"> FORMTEXT </w:instrText>
      </w:r>
      <w:r w:rsidRPr="00F252B0">
        <w:rPr>
          <w:rFonts w:ascii="Trebuchet MS" w:hAnsi="Trebuchet MS"/>
        </w:rPr>
      </w:r>
      <w:r w:rsidRPr="00F252B0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</w:rPr>
        <w:fldChar w:fldCharType="end"/>
      </w:r>
    </w:p>
    <w:p w:rsidR="000024C4" w:rsidRDefault="000024C4" w:rsidP="000A40EB">
      <w:pPr>
        <w:rPr>
          <w:rFonts w:ascii="Trebuchet MS" w:hAnsi="Trebuchet MS"/>
          <w:sz w:val="22"/>
        </w:rPr>
      </w:pPr>
    </w:p>
    <w:p w:rsidR="006004AB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PROGRAMME </w:t>
      </w:r>
      <w:r w:rsidR="00495097" w:rsidRPr="00F252B0">
        <w:rPr>
          <w:rFonts w:ascii="Trebuchet MS" w:hAnsi="Trebuchet MS"/>
          <w:sz w:val="22"/>
        </w:rPr>
        <w:tab/>
        <w:t>UNDERGRAD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707F08">
        <w:rPr>
          <w:rFonts w:ascii="Trebuchet MS" w:hAnsi="Trebuchet MS"/>
          <w:sz w:val="22"/>
        </w:rPr>
      </w:r>
      <w:r w:rsidR="00707F08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8"/>
      <w:r w:rsidR="00CB593F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  <w:sz w:val="22"/>
        </w:rPr>
        <w:tab/>
      </w:r>
      <w:r w:rsidR="00CB593F" w:rsidRPr="00F252B0">
        <w:rPr>
          <w:rFonts w:ascii="Trebuchet MS" w:hAnsi="Trebuchet MS"/>
          <w:sz w:val="22"/>
        </w:rPr>
        <w:t>POSTGRAD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707F08">
        <w:rPr>
          <w:rFonts w:ascii="Trebuchet MS" w:hAnsi="Trebuchet MS"/>
          <w:sz w:val="22"/>
        </w:rPr>
      </w:r>
      <w:r w:rsidR="00707F08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9"/>
      <w:r w:rsidR="00B31CBE" w:rsidRPr="00F252B0">
        <w:rPr>
          <w:rFonts w:ascii="Trebuchet MS" w:hAnsi="Trebuchet MS"/>
          <w:sz w:val="22"/>
        </w:rPr>
        <w:tab/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YEAR/SEMESTER</w:t>
      </w: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  <w:bookmarkEnd w:id="10"/>
      <w:r w:rsidR="00B31CBE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600CEB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SUBJECTS</w:t>
      </w:r>
      <w:r w:rsidR="006004AB" w:rsidRPr="00F252B0">
        <w:rPr>
          <w:rFonts w:ascii="Trebuchet MS" w:hAnsi="Trebuchet MS"/>
          <w:sz w:val="22"/>
        </w:rPr>
        <w:t xml:space="preserve"> YOU</w:t>
      </w:r>
      <w:r>
        <w:rPr>
          <w:rFonts w:ascii="Trebuchet MS" w:hAnsi="Trebuchet MS"/>
          <w:sz w:val="22"/>
        </w:rPr>
        <w:t xml:space="preserve"> ARE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6004AB" w:rsidP="006004A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</w:t>
      </w:r>
      <w:r w:rsidR="00F252B0">
        <w:rPr>
          <w:rFonts w:ascii="Trebuchet MS" w:hAnsi="Trebuchet MS"/>
          <w:sz w:val="22"/>
        </w:rPr>
        <w:t xml:space="preserve">TUDYING AT YOUR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HOME UNIVERSITY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lastRenderedPageBreak/>
        <w:t>YOUR SEMESTER ABROAD AT Mainz CUAS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i/>
          <w:sz w:val="22"/>
        </w:rPr>
      </w:pPr>
      <w:r w:rsidRPr="00F252B0">
        <w:rPr>
          <w:rFonts w:ascii="Trebuchet MS" w:hAnsi="Trebuchet MS"/>
          <w:sz w:val="22"/>
        </w:rPr>
        <w:t xml:space="preserve">DO YOU INTEND TO REGISTER FOR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tbl>
      <w:tblPr>
        <w:tblpPr w:leftFromText="180" w:rightFromText="180" w:vertAnchor="text" w:horzAnchor="page" w:tblpX="4570" w:tblpY="70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B31CBE" w:rsidRPr="00F252B0" w:rsidTr="00B31CBE"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707F08">
              <w:rPr>
                <w:rFonts w:ascii="Trebuchet MS" w:hAnsi="Trebuchet MS"/>
                <w:sz w:val="22"/>
              </w:rPr>
            </w:r>
            <w:r w:rsidR="00707F08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1"/>
            <w:r w:rsidRPr="00F252B0">
              <w:rPr>
                <w:rFonts w:ascii="Trebuchet MS" w:hAnsi="Trebuchet MS"/>
                <w:sz w:val="22"/>
              </w:rPr>
              <w:t xml:space="preserve">   FULL ACADEMIC YEAR (SEPT – JULY)  </w:t>
            </w:r>
          </w:p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c>
          <w:tcPr>
            <w:tcW w:w="5495" w:type="dxa"/>
          </w:tcPr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707F08">
              <w:rPr>
                <w:rFonts w:ascii="Trebuchet MS" w:hAnsi="Trebuchet MS"/>
                <w:sz w:val="22"/>
              </w:rPr>
            </w:r>
            <w:r w:rsidR="00707F08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2"/>
            <w:r w:rsidRPr="00F252B0">
              <w:rPr>
                <w:rFonts w:ascii="Trebuchet MS" w:hAnsi="Trebuchet MS"/>
                <w:sz w:val="22"/>
              </w:rPr>
              <w:t xml:space="preserve">   SEMESTER </w:t>
            </w:r>
            <w:smartTag w:uri="urn:schemas-microsoft-com:office:smarttags" w:element="stockticker">
              <w:r w:rsidRPr="00F252B0">
                <w:rPr>
                  <w:rFonts w:ascii="Trebuchet MS" w:hAnsi="Trebuchet MS"/>
                  <w:sz w:val="22"/>
                </w:rPr>
                <w:t>ONE</w:t>
              </w:r>
            </w:smartTag>
            <w:r w:rsidRPr="00F252B0">
              <w:rPr>
                <w:rFonts w:ascii="Trebuchet MS" w:hAnsi="Trebuchet MS"/>
                <w:sz w:val="22"/>
              </w:rPr>
              <w:t xml:space="preserve"> ONLY (SEPT – JAN)</w:t>
            </w:r>
          </w:p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rPr>
          <w:trHeight w:val="52"/>
        </w:trPr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707F08">
              <w:rPr>
                <w:rFonts w:ascii="Trebuchet MS" w:hAnsi="Trebuchet MS"/>
                <w:sz w:val="22"/>
              </w:rPr>
            </w:r>
            <w:r w:rsidR="00707F08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3"/>
            <w:r w:rsidRPr="00F252B0">
              <w:rPr>
                <w:rFonts w:ascii="Trebuchet MS" w:hAnsi="Trebuchet MS"/>
                <w:sz w:val="22"/>
              </w:rPr>
              <w:t xml:space="preserve">   SEMESTER TWO ONLY (MAR – JULY)</w:t>
            </w:r>
          </w:p>
        </w:tc>
      </w:tr>
    </w:tbl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600CEB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SUBJECTS </w:t>
      </w:r>
      <w:r w:rsidR="00031441" w:rsidRPr="00F252B0">
        <w:rPr>
          <w:rFonts w:ascii="Trebuchet MS" w:hAnsi="Trebuchet MS"/>
          <w:sz w:val="22"/>
        </w:rPr>
        <w:t xml:space="preserve">YOU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WOULD</w:t>
      </w:r>
      <w:r w:rsidR="00600CEB">
        <w:rPr>
          <w:rFonts w:ascii="Trebuchet MS" w:hAnsi="Trebuchet MS"/>
          <w:sz w:val="22"/>
        </w:rPr>
        <w:t xml:space="preserve"> </w:t>
      </w:r>
      <w:r w:rsidRPr="00F252B0">
        <w:rPr>
          <w:rFonts w:ascii="Trebuchet MS" w:hAnsi="Trebuchet MS"/>
          <w:sz w:val="22"/>
        </w:rPr>
        <w:t xml:space="preserve">LIKE TO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STUDY </w:t>
      </w:r>
      <w:r w:rsidR="000A40EB" w:rsidRPr="00F252B0">
        <w:rPr>
          <w:rFonts w:ascii="Trebuchet MS" w:hAnsi="Trebuchet MS"/>
          <w:sz w:val="22"/>
        </w:rPr>
        <w:t xml:space="preserve">AT </w:t>
      </w:r>
      <w:r w:rsidR="00600CEB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1110DB" w:rsidRPr="00F252B0" w:rsidRDefault="003836D8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Mainz CUAS</w:t>
      </w:r>
      <w:r w:rsidR="000A40EB" w:rsidRPr="00F252B0">
        <w:rPr>
          <w:rFonts w:ascii="Trebuchet MS" w:hAnsi="Trebuchet MS"/>
          <w:sz w:val="22"/>
        </w:rPr>
        <w:t xml:space="preserve"> </w:t>
      </w:r>
    </w:p>
    <w:p w:rsidR="00031441" w:rsidRPr="00600CEB" w:rsidRDefault="001110DB" w:rsidP="00600C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 xml:space="preserve">Please note: </w:t>
      </w:r>
      <w:r w:rsidR="007970AA" w:rsidRPr="00600CEB">
        <w:rPr>
          <w:rFonts w:ascii="Trebuchet MS" w:hAnsi="Trebuchet MS"/>
          <w:sz w:val="22"/>
        </w:rPr>
        <w:t xml:space="preserve">Subject registration will be confirmed on your arrival at </w:t>
      </w:r>
      <w:r w:rsidR="003836D8" w:rsidRPr="00600CEB">
        <w:rPr>
          <w:rFonts w:ascii="Trebuchet MS" w:hAnsi="Trebuchet MS"/>
          <w:sz w:val="22"/>
        </w:rPr>
        <w:t>Mainz CUAS</w:t>
      </w:r>
      <w:r w:rsidR="007970AA" w:rsidRPr="00600CEB">
        <w:rPr>
          <w:rFonts w:ascii="Trebuchet MS" w:hAnsi="Trebuchet MS"/>
          <w:sz w:val="22"/>
        </w:rPr>
        <w:t>.</w:t>
      </w:r>
    </w:p>
    <w:p w:rsidR="00031441" w:rsidRPr="00F252B0" w:rsidRDefault="00031441" w:rsidP="000A40EB">
      <w:pPr>
        <w:rPr>
          <w:rFonts w:ascii="Trebuchet MS" w:hAnsi="Trebuchet MS"/>
          <w:i/>
          <w:sz w:val="22"/>
        </w:rPr>
      </w:pPr>
    </w:p>
    <w:p w:rsidR="00600CEB" w:rsidRDefault="00F05876" w:rsidP="000A40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>MODULE CODE</w:t>
      </w:r>
      <w:r w:rsidR="003836D8" w:rsidRPr="00600CEB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0A40EB" w:rsidRPr="00F252B0" w:rsidRDefault="003836D8" w:rsidP="000A40EB">
      <w:pPr>
        <w:rPr>
          <w:rFonts w:ascii="Trebuchet MS" w:hAnsi="Trebuchet MS"/>
        </w:rPr>
      </w:pPr>
      <w:proofErr w:type="gramStart"/>
      <w:r w:rsidRPr="00600CEB">
        <w:rPr>
          <w:rFonts w:ascii="Trebuchet MS" w:hAnsi="Trebuchet MS"/>
          <w:sz w:val="22"/>
        </w:rPr>
        <w:t>and</w:t>
      </w:r>
      <w:proofErr w:type="gramEnd"/>
      <w:r w:rsidRPr="00600CEB">
        <w:rPr>
          <w:rFonts w:ascii="Trebuchet MS" w:hAnsi="Trebuchet MS"/>
          <w:sz w:val="22"/>
        </w:rPr>
        <w:t xml:space="preserve"> </w:t>
      </w:r>
      <w:r w:rsidR="00F05876" w:rsidRPr="00600CEB">
        <w:rPr>
          <w:rFonts w:ascii="Trebuchet MS" w:hAnsi="Trebuchet MS"/>
          <w:sz w:val="22"/>
        </w:rPr>
        <w:t>MODULE TITLE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8372B6" w:rsidRDefault="006004AB" w:rsidP="000A40EB">
      <w:pPr>
        <w:rPr>
          <w:rFonts w:ascii="Trebuchet MS" w:hAnsi="Trebuchet MS" w:cs="Arial"/>
          <w:bCs/>
          <w:sz w:val="22"/>
        </w:rPr>
      </w:pPr>
      <w:r w:rsidRPr="008372B6">
        <w:rPr>
          <w:rFonts w:ascii="Trebuchet MS" w:hAnsi="Trebuchet MS" w:cs="Arial"/>
          <w:bCs/>
          <w:sz w:val="22"/>
        </w:rPr>
        <w:t>Course catalogue: check “</w:t>
      </w:r>
      <w:proofErr w:type="spellStart"/>
      <w:r w:rsidRPr="008372B6">
        <w:rPr>
          <w:rFonts w:ascii="Trebuchet MS" w:hAnsi="Trebuchet MS" w:cs="Arial"/>
          <w:bCs/>
          <w:sz w:val="22"/>
        </w:rPr>
        <w:t>Kathi</w:t>
      </w:r>
      <w:proofErr w:type="spellEnd"/>
      <w:r w:rsidRPr="008372B6">
        <w:rPr>
          <w:rFonts w:ascii="Trebuchet MS" w:hAnsi="Trebuchet MS" w:cs="Arial"/>
          <w:bCs/>
          <w:sz w:val="22"/>
        </w:rPr>
        <w:t xml:space="preserve">-Net” on </w:t>
      </w:r>
      <w:hyperlink r:id="rId9" w:history="1">
        <w:r w:rsidRPr="008372B6">
          <w:rPr>
            <w:rFonts w:ascii="Trebuchet MS" w:hAnsi="Trebuchet MS" w:cs="Arial"/>
            <w:bCs/>
            <w:sz w:val="22"/>
          </w:rPr>
          <w:t>www.kh-mz.de</w:t>
        </w:r>
      </w:hyperlink>
      <w:r w:rsidRPr="008372B6">
        <w:rPr>
          <w:rFonts w:ascii="Trebuchet MS" w:hAnsi="Trebuchet MS" w:cs="Arial"/>
          <w:bCs/>
          <w:sz w:val="22"/>
        </w:rPr>
        <w:t xml:space="preserve"> (“</w:t>
      </w:r>
      <w:proofErr w:type="spellStart"/>
      <w:r w:rsidRPr="008372B6">
        <w:rPr>
          <w:rFonts w:ascii="Trebuchet MS" w:hAnsi="Trebuchet MS" w:cs="Arial"/>
          <w:bCs/>
          <w:sz w:val="22"/>
        </w:rPr>
        <w:t>Vorlesungsverzeichnis</w:t>
      </w:r>
      <w:proofErr w:type="spellEnd"/>
      <w:r w:rsidRPr="008372B6">
        <w:rPr>
          <w:rFonts w:ascii="Trebuchet MS" w:hAnsi="Trebuchet MS" w:cs="Arial"/>
          <w:bCs/>
          <w:sz w:val="22"/>
        </w:rPr>
        <w:t>”).</w:t>
      </w:r>
    </w:p>
    <w:p w:rsidR="003836D8" w:rsidRPr="008372B6" w:rsidRDefault="003836D8" w:rsidP="000A40EB">
      <w:pPr>
        <w:rPr>
          <w:rFonts w:ascii="Trebuchet MS" w:hAnsi="Trebuchet MS"/>
          <w:sz w:val="22"/>
        </w:rPr>
      </w:pPr>
    </w:p>
    <w:p w:rsidR="00600CEB" w:rsidRPr="00600CEB" w:rsidRDefault="00600CEB" w:rsidP="00600CEB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  <w:sz w:val="22"/>
          <w:szCs w:val="22"/>
        </w:rPr>
        <w:t>PROOF OF YOUR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GERMAN </w:t>
      </w:r>
      <w:r w:rsidR="00176E4F">
        <w:rPr>
          <w:rFonts w:ascii="Trebuchet MS" w:hAnsi="Trebuchet MS"/>
          <w:sz w:val="22"/>
          <w:szCs w:val="22"/>
        </w:rPr>
        <w:t>AND/OR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176E4F" w:rsidRDefault="00176E4F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ENGLISH LANGUAGE   </w:t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PROFICIENCY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Please list any internationally recognized Ger</w:t>
      </w:r>
      <w:r w:rsidR="00176E4F">
        <w:rPr>
          <w:rFonts w:ascii="Trebuchet MS" w:hAnsi="Trebuchet MS"/>
          <w:sz w:val="22"/>
          <w:szCs w:val="22"/>
        </w:rPr>
        <w:t>man / English Language examinations taken.</w:t>
      </w:r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4AB" w:rsidRPr="00F252B0" w:rsidRDefault="006004AB" w:rsidP="006004AB">
      <w:pPr>
        <w:rPr>
          <w:rFonts w:ascii="Trebuchet MS" w:hAnsi="Trebuchet MS" w:cs="Arial"/>
          <w:bCs/>
        </w:rPr>
      </w:pPr>
      <w:r w:rsidRPr="00F252B0">
        <w:rPr>
          <w:rFonts w:ascii="Trebuchet MS" w:hAnsi="Trebuchet MS" w:cs="Arial"/>
          <w:bCs/>
        </w:rPr>
        <w:t xml:space="preserve"> </w:t>
      </w:r>
    </w:p>
    <w:p w:rsidR="006004AB" w:rsidRPr="00176E4F" w:rsidRDefault="006004AB" w:rsidP="006004AB">
      <w:pPr>
        <w:rPr>
          <w:rFonts w:ascii="Trebuchet MS" w:hAnsi="Trebuchet MS" w:cs="Arial"/>
          <w:bCs/>
          <w:sz w:val="22"/>
          <w:szCs w:val="22"/>
        </w:rPr>
      </w:pPr>
      <w:r w:rsidRPr="00176E4F">
        <w:rPr>
          <w:rFonts w:ascii="Trebuchet MS" w:hAnsi="Trebuchet MS" w:cs="Arial"/>
          <w:bCs/>
          <w:sz w:val="22"/>
          <w:szCs w:val="22"/>
        </w:rPr>
        <w:t xml:space="preserve">Please include a letter of recommendation from your home university that states your ability to </w:t>
      </w:r>
      <w:r w:rsidR="00176E4F" w:rsidRPr="00176E4F">
        <w:rPr>
          <w:rFonts w:ascii="Trebuchet MS" w:hAnsi="Trebuchet MS" w:cs="Arial"/>
          <w:bCs/>
          <w:sz w:val="22"/>
          <w:szCs w:val="22"/>
        </w:rPr>
        <w:t xml:space="preserve">understand and </w:t>
      </w:r>
      <w:r w:rsidRPr="00176E4F">
        <w:rPr>
          <w:rFonts w:ascii="Trebuchet MS" w:hAnsi="Trebuchet MS" w:cs="Arial"/>
          <w:bCs/>
          <w:sz w:val="22"/>
          <w:szCs w:val="22"/>
        </w:rPr>
        <w:t>write clear and accurate German</w:t>
      </w:r>
      <w:r w:rsidR="00176E4F" w:rsidRPr="00176E4F">
        <w:rPr>
          <w:rFonts w:ascii="Trebuchet MS" w:hAnsi="Trebuchet MS" w:cs="Arial"/>
          <w:bCs/>
          <w:sz w:val="22"/>
          <w:szCs w:val="22"/>
        </w:rPr>
        <w:t>/English</w:t>
      </w:r>
      <w:r w:rsidRPr="00176E4F">
        <w:rPr>
          <w:rFonts w:ascii="Trebuchet MS" w:hAnsi="Trebuchet MS" w:cs="Arial"/>
          <w:bCs/>
          <w:sz w:val="22"/>
          <w:szCs w:val="22"/>
        </w:rPr>
        <w:t>.</w:t>
      </w:r>
    </w:p>
    <w:p w:rsidR="003836D8" w:rsidRPr="00F252B0" w:rsidRDefault="003836D8" w:rsidP="000A40EB">
      <w:pPr>
        <w:rPr>
          <w:rFonts w:ascii="Trebuchet MS" w:hAnsi="Trebuchet MS"/>
          <w:sz w:val="22"/>
        </w:rPr>
      </w:pPr>
    </w:p>
    <w:p w:rsidR="00031441" w:rsidRPr="00F252B0" w:rsidRDefault="00031441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ARE THERE ANY ISSUES THAT YOU WOULD LIKE TO BRING TO THE ATTENTION OF THE AUTHORITIES IN </w:t>
      </w:r>
      <w:r w:rsidR="003836D8" w:rsidRPr="00F252B0">
        <w:rPr>
          <w:rFonts w:ascii="Trebuchet MS" w:hAnsi="Trebuchet MS"/>
          <w:sz w:val="22"/>
          <w:szCs w:val="22"/>
        </w:rPr>
        <w:t>Mainz CUAS</w:t>
      </w:r>
      <w:r w:rsidRPr="00F252B0">
        <w:rPr>
          <w:rFonts w:ascii="Trebuchet MS" w:hAnsi="Trebuchet MS"/>
          <w:sz w:val="22"/>
          <w:szCs w:val="22"/>
        </w:rPr>
        <w:t xml:space="preserve"> e.g. a learning difficulty, physical disability etc.  </w:t>
      </w:r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4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5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6"/>
    </w:p>
    <w:p w:rsidR="00D73986" w:rsidRDefault="00D73986" w:rsidP="00D73986">
      <w:pPr>
        <w:rPr>
          <w:rFonts w:ascii="Trebuchet MS" w:hAnsi="Trebuchet MS" w:cs="Arial"/>
          <w:bCs/>
          <w:sz w:val="22"/>
        </w:rPr>
      </w:pPr>
      <w:r w:rsidRPr="00600CEB">
        <w:rPr>
          <w:rFonts w:ascii="Trebuchet MS" w:hAnsi="Trebuchet MS" w:cs="Arial"/>
          <w:bCs/>
          <w:sz w:val="22"/>
        </w:rPr>
        <w:t>Please note that disclosure of a</w:t>
      </w:r>
      <w:r w:rsidR="00031441" w:rsidRPr="00600CEB">
        <w:rPr>
          <w:rFonts w:ascii="Trebuchet MS" w:hAnsi="Trebuchet MS" w:cs="Arial"/>
          <w:bCs/>
          <w:sz w:val="22"/>
        </w:rPr>
        <w:t>ny</w:t>
      </w:r>
      <w:r w:rsidRPr="00600CEB">
        <w:rPr>
          <w:rFonts w:ascii="Trebuchet MS" w:hAnsi="Trebuchet MS" w:cs="Arial"/>
          <w:bCs/>
          <w:sz w:val="22"/>
        </w:rPr>
        <w:t xml:space="preserve"> disability and/or specific learning disability will not adversely affect your application in any way</w:t>
      </w:r>
      <w:r w:rsidR="003836D8" w:rsidRPr="00600CEB">
        <w:rPr>
          <w:rFonts w:ascii="Trebuchet MS" w:hAnsi="Trebuchet MS" w:cs="Arial"/>
          <w:bCs/>
          <w:sz w:val="22"/>
        </w:rPr>
        <w:t>!</w:t>
      </w:r>
      <w:r w:rsidR="00C75EE2" w:rsidRPr="00600CEB">
        <w:rPr>
          <w:rFonts w:ascii="Trebuchet MS" w:hAnsi="Trebuchet MS" w:cs="Arial"/>
          <w:bCs/>
          <w:sz w:val="22"/>
        </w:rPr>
        <w:t xml:space="preserve">  You are not obliged to</w:t>
      </w:r>
      <w:r w:rsidR="00031441" w:rsidRPr="00600CEB">
        <w:rPr>
          <w:rFonts w:ascii="Trebuchet MS" w:hAnsi="Trebuchet MS" w:cs="Arial"/>
          <w:bCs/>
          <w:sz w:val="22"/>
        </w:rPr>
        <w:t xml:space="preserve"> let us know but we may be in a better position to assist you if we are aware of anything that might adversely impact on your studies.</w:t>
      </w:r>
    </w:p>
    <w:p w:rsidR="008372B6" w:rsidRDefault="008372B6" w:rsidP="00D73986">
      <w:pPr>
        <w:rPr>
          <w:rFonts w:ascii="Trebuchet MS" w:hAnsi="Trebuchet MS" w:cs="Arial"/>
          <w:bCs/>
          <w:sz w:val="22"/>
        </w:rPr>
      </w:pPr>
    </w:p>
    <w:p w:rsidR="008372B6" w:rsidRDefault="000E3F6E" w:rsidP="000E3F6E">
      <w:pPr>
        <w:rPr>
          <w:rFonts w:ascii="Trebuchet MS" w:hAnsi="Trebuchet MS" w:cs="Arial"/>
          <w:bCs/>
          <w:sz w:val="22"/>
        </w:rPr>
      </w:pPr>
      <w:r w:rsidRPr="00F252B0">
        <w:rPr>
          <w:rFonts w:ascii="Trebuchet MS" w:hAnsi="Trebuchet MS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  <w:sz w:val="22"/>
        </w:rPr>
        <w:instrText xml:space="preserve"> FORMCHECKBOX </w:instrText>
      </w:r>
      <w:r w:rsidR="00707F08">
        <w:rPr>
          <w:rFonts w:ascii="Trebuchet MS" w:hAnsi="Trebuchet MS"/>
          <w:sz w:val="22"/>
        </w:rPr>
      </w:r>
      <w:r w:rsidR="00707F08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sz w:val="22"/>
        </w:rPr>
        <w:fldChar w:fldCharType="end"/>
      </w:r>
      <w:r w:rsidRPr="00F252B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 w:rsidR="008372B6">
        <w:rPr>
          <w:rFonts w:ascii="Trebuchet MS" w:hAnsi="Trebuchet MS" w:cs="Arial"/>
          <w:bCs/>
          <w:sz w:val="22"/>
        </w:rPr>
        <w:t xml:space="preserve">With </w:t>
      </w:r>
      <w:r>
        <w:rPr>
          <w:rFonts w:ascii="Trebuchet MS" w:hAnsi="Trebuchet MS" w:cs="Arial"/>
          <w:bCs/>
          <w:sz w:val="22"/>
        </w:rPr>
        <w:t>ticking this box</w:t>
      </w:r>
      <w:r w:rsidR="008372B6">
        <w:rPr>
          <w:rFonts w:ascii="Trebuchet MS" w:hAnsi="Trebuchet MS" w:cs="Arial"/>
          <w:bCs/>
          <w:sz w:val="22"/>
        </w:rPr>
        <w:t xml:space="preserve"> you agree to have pictures</w:t>
      </w:r>
      <w:r w:rsidR="004174F5">
        <w:rPr>
          <w:rFonts w:ascii="Trebuchet MS" w:hAnsi="Trebuchet MS" w:cs="Arial"/>
          <w:bCs/>
          <w:sz w:val="22"/>
        </w:rPr>
        <w:t xml:space="preserve"> of you</w:t>
      </w:r>
      <w:r w:rsidR="008372B6">
        <w:rPr>
          <w:rFonts w:ascii="Trebuchet MS" w:hAnsi="Trebuchet MS" w:cs="Arial"/>
          <w:bCs/>
          <w:sz w:val="22"/>
        </w:rPr>
        <w:t xml:space="preserve"> taken and published</w:t>
      </w:r>
      <w:r w:rsidR="004174F5">
        <w:rPr>
          <w:rFonts w:ascii="Trebuchet MS" w:hAnsi="Trebuchet MS" w:cs="Arial"/>
          <w:bCs/>
          <w:sz w:val="22"/>
        </w:rPr>
        <w:t xml:space="preserve"> by CUAS Mainz</w:t>
      </w:r>
      <w:r w:rsidR="008372B6">
        <w:rPr>
          <w:rFonts w:ascii="Trebuchet MS" w:hAnsi="Trebuchet MS" w:cs="Arial"/>
          <w:bCs/>
          <w:sz w:val="22"/>
        </w:rPr>
        <w:t>.</w:t>
      </w:r>
      <w:r>
        <w:rPr>
          <w:rFonts w:ascii="Trebuchet MS" w:hAnsi="Trebuchet MS" w:cs="Arial"/>
          <w:bCs/>
          <w:sz w:val="22"/>
        </w:rPr>
        <w:t xml:space="preserve"> If you do not agree please note that it is your responsibility to stay clear from situations where photos are being taken by CUAS Mainz.</w:t>
      </w:r>
    </w:p>
    <w:p w:rsidR="00707F08" w:rsidRDefault="00707F08" w:rsidP="000E3F6E">
      <w:pPr>
        <w:rPr>
          <w:rFonts w:ascii="Trebuchet MS" w:hAnsi="Trebuchet MS" w:cs="Arial"/>
          <w:bCs/>
          <w:sz w:val="22"/>
        </w:rPr>
      </w:pPr>
    </w:p>
    <w:p w:rsidR="00707F08" w:rsidRDefault="00707F08" w:rsidP="00707F08">
      <w:pPr>
        <w:rPr>
          <w:rFonts w:ascii="Trebuchet MS" w:hAnsi="Trebuchet MS" w:cs="Arial"/>
          <w:bCs/>
          <w:sz w:val="22"/>
        </w:rPr>
      </w:pPr>
      <w:r w:rsidRPr="00F252B0">
        <w:rPr>
          <w:rFonts w:ascii="Trebuchet MS" w:hAnsi="Trebuchet MS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  <w:sz w:val="22"/>
        </w:rPr>
        <w:instrText xml:space="preserve"> FORMCHECKBOX </w:instrText>
      </w:r>
      <w:r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sz w:val="22"/>
        </w:rPr>
        <w:fldChar w:fldCharType="end"/>
      </w:r>
      <w:r w:rsidRPr="00F252B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 w:cs="Arial"/>
          <w:bCs/>
          <w:sz w:val="22"/>
        </w:rPr>
        <w:t xml:space="preserve">With ticking this box </w:t>
      </w:r>
      <w:r>
        <w:rPr>
          <w:rFonts w:ascii="Trebuchet MS" w:hAnsi="Trebuchet MS" w:cs="Arial"/>
          <w:bCs/>
          <w:sz w:val="22"/>
        </w:rPr>
        <w:t>you</w:t>
      </w:r>
      <w:r w:rsidRPr="00707F08">
        <w:rPr>
          <w:rFonts w:ascii="Trebuchet MS" w:hAnsi="Trebuchet MS" w:cs="Arial"/>
          <w:bCs/>
          <w:sz w:val="22"/>
        </w:rPr>
        <w:t xml:space="preserve"> agree that personal data may be passed on to </w:t>
      </w:r>
      <w:r>
        <w:rPr>
          <w:rFonts w:ascii="Trebuchet MS" w:hAnsi="Trebuchet MS" w:cs="Arial"/>
          <w:bCs/>
          <w:sz w:val="22"/>
        </w:rPr>
        <w:t>your</w:t>
      </w:r>
      <w:r w:rsidRPr="00707F08">
        <w:rPr>
          <w:rFonts w:ascii="Trebuchet MS" w:hAnsi="Trebuchet MS" w:cs="Arial"/>
          <w:bCs/>
          <w:sz w:val="22"/>
        </w:rPr>
        <w:t xml:space="preserve"> home university</w:t>
      </w:r>
      <w:bookmarkStart w:id="17" w:name="_GoBack"/>
      <w:bookmarkEnd w:id="17"/>
      <w:r>
        <w:rPr>
          <w:rFonts w:ascii="Trebuchet MS" w:hAnsi="Trebuchet MS" w:cs="Arial"/>
          <w:bCs/>
          <w:sz w:val="22"/>
        </w:rPr>
        <w:t>.</w:t>
      </w:r>
    </w:p>
    <w:p w:rsidR="00707F08" w:rsidRPr="00600CEB" w:rsidRDefault="00707F08" w:rsidP="000E3F6E">
      <w:pPr>
        <w:rPr>
          <w:rFonts w:ascii="Trebuchet MS" w:hAnsi="Trebuchet MS" w:cs="Arial"/>
          <w:bCs/>
          <w:sz w:val="22"/>
        </w:rPr>
      </w:pPr>
    </w:p>
    <w:p w:rsidR="00031441" w:rsidRPr="00F252B0" w:rsidRDefault="00031441" w:rsidP="00D73986">
      <w:pPr>
        <w:rPr>
          <w:rFonts w:ascii="Trebuchet MS" w:hAnsi="Trebuchet MS" w:cs="Arial"/>
          <w:bCs/>
          <w:sz w:val="16"/>
          <w:szCs w:val="16"/>
        </w:rPr>
      </w:pPr>
    </w:p>
    <w:p w:rsidR="000A40EB" w:rsidRPr="00176E4F" w:rsidRDefault="00D73986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NB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 xml:space="preserve">: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STUDENTS ARE REQUIRED TO HAVE TRAVEL</w:t>
      </w:r>
      <w:r w:rsidR="00743F26"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 xml:space="preserve">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INSURANCE WHICH INCLUDES REPATRIATION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>.</w:t>
      </w: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F57829" w:rsidRPr="002304B9" w:rsidRDefault="00176E4F" w:rsidP="00176E4F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2304B9">
        <w:rPr>
          <w:rFonts w:ascii="Trebuchet MS" w:hAnsi="Trebuchet MS" w:cs="Arial"/>
          <w:b/>
          <w:bCs/>
          <w:sz w:val="22"/>
          <w:szCs w:val="22"/>
          <w:u w:val="single"/>
        </w:rPr>
        <w:t>4.</w:t>
      </w:r>
      <w:r w:rsidR="002304B9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</w:t>
      </w:r>
      <w:r w:rsidR="00F57829" w:rsidRPr="002304B9">
        <w:rPr>
          <w:rFonts w:ascii="Trebuchet MS" w:hAnsi="Trebuchet MS" w:cs="Arial"/>
          <w:b/>
          <w:bCs/>
          <w:sz w:val="22"/>
          <w:szCs w:val="22"/>
          <w:u w:val="single"/>
        </w:rPr>
        <w:t>SIGNATURES</w:t>
      </w:r>
    </w:p>
    <w:p w:rsidR="00743F26" w:rsidRPr="00F252B0" w:rsidRDefault="00743F26" w:rsidP="000A40EB">
      <w:pPr>
        <w:rPr>
          <w:rFonts w:ascii="Trebuchet MS" w:hAnsi="Trebuchet MS"/>
          <w:color w:val="FF0000"/>
          <w:sz w:val="18"/>
        </w:rPr>
      </w:pPr>
    </w:p>
    <w:p w:rsidR="00E24295" w:rsidRPr="00F252B0" w:rsidRDefault="00E24295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 certify that the information provided in this application is complete and correct.</w:t>
      </w:r>
    </w:p>
    <w:p w:rsidR="008A59B7" w:rsidRPr="00F252B0" w:rsidRDefault="008A59B7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0A40EB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STUDENT SIGNATURE </w:t>
      </w:r>
      <w:r w:rsidR="00DF0D7D" w:rsidRPr="00F252B0">
        <w:rPr>
          <w:rFonts w:ascii="Trebuchet MS" w:hAnsi="Trebuchet MS"/>
          <w:sz w:val="22"/>
          <w:szCs w:val="22"/>
        </w:rPr>
        <w:t xml:space="preserve">   </w:t>
      </w:r>
      <w:r w:rsidRPr="00F252B0">
        <w:rPr>
          <w:rFonts w:ascii="Trebuchet MS" w:hAnsi="Trebuchet MS"/>
          <w:sz w:val="22"/>
          <w:szCs w:val="22"/>
        </w:rPr>
        <w:t>____________________________________</w:t>
      </w:r>
      <w:r w:rsidR="00743F26" w:rsidRPr="00F252B0">
        <w:rPr>
          <w:rFonts w:ascii="Trebuchet MS" w:hAnsi="Trebuchet MS"/>
          <w:sz w:val="22"/>
          <w:szCs w:val="22"/>
        </w:rPr>
        <w:t>______</w:t>
      </w:r>
      <w:r w:rsidRPr="00F252B0">
        <w:rPr>
          <w:rFonts w:ascii="Trebuchet MS" w:hAnsi="Trebuchet MS"/>
          <w:sz w:val="22"/>
          <w:szCs w:val="22"/>
        </w:rPr>
        <w:t>________</w:t>
      </w:r>
    </w:p>
    <w:p w:rsidR="00031441" w:rsidRPr="00F252B0" w:rsidRDefault="00031441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DF0D7D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F252B0">
        <w:rPr>
          <w:rFonts w:ascii="Trebuchet MS" w:hAnsi="Trebuchet MS"/>
          <w:sz w:val="22"/>
          <w:szCs w:val="22"/>
        </w:rPr>
        <w:t>DATE</w:t>
      </w:r>
      <w:r w:rsidR="000A40EB" w:rsidRP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  <w:t xml:space="preserve">   </w:t>
      </w:r>
      <w:r w:rsidRPr="00F252B0">
        <w:rPr>
          <w:rFonts w:ascii="Trebuchet MS" w:hAnsi="Trebuchet MS"/>
        </w:rPr>
        <w:t>_</w:t>
      </w:r>
      <w:r w:rsidR="00031441" w:rsidRPr="00F252B0">
        <w:rPr>
          <w:rFonts w:ascii="Trebuchet MS" w:hAnsi="Trebuchet MS"/>
        </w:rPr>
        <w:t>____________________________________</w:t>
      </w:r>
      <w:r w:rsidR="00743F26" w:rsidRPr="00F252B0">
        <w:rPr>
          <w:rFonts w:ascii="Trebuchet MS" w:hAnsi="Trebuchet MS"/>
        </w:rPr>
        <w:t>____</w:t>
      </w:r>
      <w:r w:rsidR="00031441" w:rsidRPr="00F252B0">
        <w:rPr>
          <w:rFonts w:ascii="Trebuchet MS" w:hAnsi="Trebuchet MS"/>
        </w:rPr>
        <w:t>________</w:t>
      </w:r>
      <w:r w:rsidR="00743F26" w:rsidRPr="00F252B0">
        <w:rPr>
          <w:rFonts w:ascii="Trebuchet MS" w:hAnsi="Trebuchet MS"/>
        </w:rPr>
        <w:t>_____</w:t>
      </w:r>
      <w:r w:rsidR="00031441" w:rsidRPr="00F252B0">
        <w:rPr>
          <w:rFonts w:ascii="Trebuchet MS" w:hAnsi="Trebuchet MS"/>
        </w:rPr>
        <w:t>__</w:t>
      </w:r>
    </w:p>
    <w:p w:rsidR="00743F26" w:rsidRPr="00F252B0" w:rsidRDefault="00743F26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31441" w:rsidRPr="00F252B0" w:rsidRDefault="00031441" w:rsidP="00EB5BB1">
      <w:pPr>
        <w:rPr>
          <w:rFonts w:ascii="Trebuchet MS" w:hAnsi="Trebuchet MS"/>
        </w:rPr>
      </w:pPr>
    </w:p>
    <w:p w:rsidR="00743F26" w:rsidRPr="000024C4" w:rsidRDefault="00743F26" w:rsidP="00EB5BB1">
      <w:pPr>
        <w:rPr>
          <w:rFonts w:ascii="Trebuchet MS" w:hAnsi="Trebuchet MS"/>
        </w:rPr>
      </w:pPr>
    </w:p>
    <w:p w:rsidR="00776782" w:rsidRPr="000024C4" w:rsidRDefault="009C50A4" w:rsidP="00EB5BB1">
      <w:pPr>
        <w:rPr>
          <w:rFonts w:ascii="Trebuchet MS" w:hAnsi="Trebuchet MS"/>
          <w:sz w:val="22"/>
          <w:szCs w:val="22"/>
        </w:rPr>
      </w:pPr>
      <w:r w:rsidRPr="000024C4">
        <w:rPr>
          <w:rFonts w:ascii="Trebuchet MS" w:hAnsi="Trebuchet MS"/>
          <w:sz w:val="22"/>
          <w:szCs w:val="22"/>
        </w:rPr>
        <w:t>SENDING (HOME</w:t>
      </w:r>
      <w:r w:rsidR="00EB5BB1" w:rsidRPr="000024C4">
        <w:rPr>
          <w:rFonts w:ascii="Trebuchet MS" w:hAnsi="Trebuchet MS"/>
          <w:sz w:val="22"/>
          <w:szCs w:val="22"/>
        </w:rPr>
        <w:t>) INSTITUTION DETAILS:</w:t>
      </w:r>
      <w:r w:rsidR="008A59B7" w:rsidRPr="000024C4">
        <w:rPr>
          <w:rFonts w:ascii="Trebuchet MS" w:hAnsi="Trebuchet MS"/>
          <w:sz w:val="22"/>
          <w:szCs w:val="22"/>
        </w:rPr>
        <w:t xml:space="preserve">  </w:t>
      </w:r>
    </w:p>
    <w:p w:rsidR="00031441" w:rsidRPr="00F252B0" w:rsidRDefault="00031441" w:rsidP="00EB5BB1">
      <w:pPr>
        <w:rPr>
          <w:rFonts w:ascii="Trebuchet MS" w:hAnsi="Trebuchet MS"/>
          <w:sz w:val="22"/>
          <w:szCs w:val="22"/>
        </w:rPr>
      </w:pPr>
    </w:p>
    <w:p w:rsidR="00176E4F" w:rsidRPr="00F252B0" w:rsidRDefault="00176E4F" w:rsidP="00176E4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>PARTNER UNIVERSITY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Yes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707F08">
        <w:rPr>
          <w:rFonts w:ascii="Trebuchet MS" w:hAnsi="Trebuchet MS"/>
        </w:rPr>
      </w:r>
      <w:r w:rsidR="00707F08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  <w:r w:rsidRPr="00F252B0"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>No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707F08">
        <w:rPr>
          <w:rFonts w:ascii="Trebuchet MS" w:hAnsi="Trebuchet MS"/>
        </w:rPr>
      </w:r>
      <w:r w:rsidR="00707F08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</w:p>
    <w:p w:rsidR="00176E4F" w:rsidRDefault="00176E4F" w:rsidP="00EB5BB1">
      <w:pPr>
        <w:rPr>
          <w:rFonts w:ascii="Trebuchet MS" w:hAnsi="Trebuchet MS"/>
          <w:sz w:val="22"/>
          <w:szCs w:val="22"/>
        </w:rPr>
      </w:pP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ERASMUS CODE</w:t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8"/>
    </w:p>
    <w:p w:rsidR="008A59B7" w:rsidRPr="00F252B0" w:rsidRDefault="008A59B7" w:rsidP="00EB5BB1">
      <w:pPr>
        <w:rPr>
          <w:rFonts w:ascii="Trebuchet MS" w:hAnsi="Trebuchet MS"/>
          <w:sz w:val="22"/>
          <w:szCs w:val="22"/>
        </w:rPr>
      </w:pP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ADDRESS: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</w:p>
    <w:p w:rsidR="00600CEB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  <w:bookmarkEnd w:id="19"/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CEB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COORDINATOR’S 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</w:p>
    <w:p w:rsidR="00DF0D7D" w:rsidRPr="00F252B0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NAME</w:t>
      </w:r>
      <w:r w:rsidR="009C50A4" w:rsidRPr="00F252B0">
        <w:rPr>
          <w:rFonts w:ascii="Trebuchet MS" w:hAnsi="Trebuchet MS"/>
          <w:sz w:val="22"/>
          <w:szCs w:val="22"/>
        </w:rPr>
        <w:t xml:space="preserve"> </w:t>
      </w:r>
      <w:r w:rsidR="00495097" w:rsidRPr="00F252B0">
        <w:rPr>
          <w:rFonts w:ascii="Trebuchet MS" w:hAnsi="Trebuchet MS"/>
          <w:sz w:val="22"/>
          <w:szCs w:val="22"/>
        </w:rPr>
        <w:t xml:space="preserve">  </w:t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DF0D7D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TEL: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20"/>
      <w:r w:rsidR="00743F26" w:rsidRPr="00F252B0">
        <w:rPr>
          <w:rFonts w:ascii="Trebuchet MS" w:hAnsi="Trebuchet MS"/>
          <w:sz w:val="22"/>
          <w:szCs w:val="22"/>
        </w:rPr>
        <w:t xml:space="preserve"> </w:t>
      </w:r>
      <w:r w:rsidR="00F57829" w:rsidRPr="00F252B0">
        <w:rPr>
          <w:rFonts w:ascii="Trebuchet MS" w:hAnsi="Trebuchet MS"/>
          <w:sz w:val="22"/>
          <w:szCs w:val="22"/>
        </w:rPr>
        <w:tab/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EB5BB1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EMAIL: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21"/>
    </w:p>
    <w:p w:rsidR="006042BF" w:rsidRPr="00F252B0" w:rsidRDefault="006042BF" w:rsidP="00EB5BB1">
      <w:pPr>
        <w:rPr>
          <w:rFonts w:ascii="Trebuchet MS" w:hAnsi="Trebuchet MS"/>
          <w:b/>
          <w:sz w:val="22"/>
          <w:szCs w:val="22"/>
        </w:rPr>
      </w:pPr>
    </w:p>
    <w:p w:rsidR="00D73986" w:rsidRPr="00F252B0" w:rsidRDefault="00E24295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 w:cs="Arial"/>
          <w:sz w:val="22"/>
          <w:szCs w:val="22"/>
        </w:rPr>
        <w:t>I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hereby confirm that the above student </w:t>
      </w:r>
      <w:r w:rsidRPr="00F252B0">
        <w:rPr>
          <w:rFonts w:ascii="Trebuchet MS" w:hAnsi="Trebuchet MS" w:cs="Arial"/>
          <w:sz w:val="22"/>
          <w:szCs w:val="22"/>
        </w:rPr>
        <w:t xml:space="preserve">is regularly enrolled at </w:t>
      </w:r>
      <w:r w:rsidR="00600CEB">
        <w:rPr>
          <w:rFonts w:ascii="Trebuchet MS" w:hAnsi="Trebuchet MS" w:cs="Arial"/>
          <w:sz w:val="22"/>
          <w:szCs w:val="22"/>
        </w:rPr>
        <w:t>our</w:t>
      </w:r>
      <w:r w:rsidRPr="00F252B0">
        <w:rPr>
          <w:rFonts w:ascii="Trebuchet MS" w:hAnsi="Trebuchet MS" w:cs="Arial"/>
          <w:sz w:val="22"/>
          <w:szCs w:val="22"/>
        </w:rPr>
        <w:t xml:space="preserve"> institution and </w:t>
      </w:r>
      <w:r w:rsidR="00176E4F">
        <w:rPr>
          <w:rFonts w:ascii="Trebuchet MS" w:hAnsi="Trebuchet MS" w:cs="Arial"/>
          <w:sz w:val="22"/>
          <w:szCs w:val="22"/>
        </w:rPr>
        <w:t>I support his/her application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in the exchange </w:t>
      </w:r>
      <w:proofErr w:type="spellStart"/>
      <w:r w:rsidR="009C50A4" w:rsidRPr="00F252B0">
        <w:rPr>
          <w:rFonts w:ascii="Trebuchet MS" w:hAnsi="Trebuchet MS" w:cs="Arial"/>
          <w:sz w:val="22"/>
          <w:szCs w:val="22"/>
        </w:rPr>
        <w:t>programme</w:t>
      </w:r>
      <w:proofErr w:type="spellEnd"/>
      <w:r w:rsidR="009C50A4" w:rsidRPr="00F252B0">
        <w:rPr>
          <w:rFonts w:ascii="Trebuchet MS" w:hAnsi="Trebuchet MS" w:cs="Arial"/>
          <w:sz w:val="22"/>
          <w:szCs w:val="22"/>
        </w:rPr>
        <w:t xml:space="preserve">. </w:t>
      </w:r>
    </w:p>
    <w:p w:rsidR="009C50A4" w:rsidRPr="00F252B0" w:rsidRDefault="009C50A4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9C50A4" w:rsidRPr="00F252B0" w:rsidRDefault="00EB5BB1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 COORDINATOR’S SI</w:t>
      </w:r>
      <w:r w:rsidR="009C50A4" w:rsidRPr="00F252B0">
        <w:rPr>
          <w:rFonts w:ascii="Trebuchet MS" w:hAnsi="Trebuchet MS"/>
          <w:sz w:val="22"/>
          <w:szCs w:val="22"/>
        </w:rPr>
        <w:t>GNATURE</w:t>
      </w:r>
      <w:r w:rsidRPr="00F252B0">
        <w:rPr>
          <w:rFonts w:ascii="Trebuchet MS" w:hAnsi="Trebuchet MS"/>
          <w:sz w:val="22"/>
          <w:szCs w:val="22"/>
        </w:rPr>
        <w:t xml:space="preserve"> _____________________________</w:t>
      </w:r>
      <w:r w:rsidR="00177589" w:rsidRPr="00F252B0">
        <w:rPr>
          <w:rFonts w:ascii="Trebuchet MS" w:hAnsi="Trebuchet MS"/>
          <w:sz w:val="22"/>
          <w:szCs w:val="22"/>
        </w:rPr>
        <w:t>____</w:t>
      </w:r>
    </w:p>
    <w:p w:rsidR="006A7A58" w:rsidRPr="00F252B0" w:rsidRDefault="006A7A58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177589" w:rsidRPr="00F252B0" w:rsidRDefault="00177589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EB5BB1" w:rsidRPr="00F252B0" w:rsidRDefault="00DF0D7D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STAMP OF INSTITUTION</w:t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  <w:t>DATE ____________________</w:t>
      </w:r>
      <w:r w:rsidR="00776782" w:rsidRPr="00F252B0">
        <w:rPr>
          <w:rFonts w:ascii="Trebuchet MS" w:hAnsi="Trebuchet MS"/>
          <w:sz w:val="22"/>
          <w:szCs w:val="22"/>
        </w:rPr>
        <w:t>______</w:t>
      </w:r>
      <w:r w:rsidR="00743F26" w:rsidRPr="00F252B0">
        <w:rPr>
          <w:rFonts w:ascii="Trebuchet MS" w:hAnsi="Trebuchet MS"/>
          <w:sz w:val="22"/>
          <w:szCs w:val="22"/>
        </w:rPr>
        <w:t>_</w:t>
      </w:r>
      <w:r w:rsidR="00776782" w:rsidRPr="00F252B0">
        <w:rPr>
          <w:rFonts w:ascii="Trebuchet MS" w:hAnsi="Trebuchet MS"/>
          <w:sz w:val="22"/>
          <w:szCs w:val="22"/>
        </w:rPr>
        <w:t>_</w:t>
      </w:r>
    </w:p>
    <w:p w:rsidR="00A70FE6" w:rsidRPr="00F252B0" w:rsidRDefault="00A70FE6" w:rsidP="00A70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A70FE6" w:rsidRPr="00F252B0" w:rsidRDefault="00A70FE6" w:rsidP="00A70FE6">
      <w:pPr>
        <w:rPr>
          <w:rFonts w:ascii="Trebuchet MS" w:hAnsi="Trebuchet MS"/>
          <w:sz w:val="22"/>
          <w:szCs w:val="22"/>
        </w:rPr>
      </w:pPr>
    </w:p>
    <w:p w:rsidR="007000E0" w:rsidRPr="00F252B0" w:rsidRDefault="007000E0" w:rsidP="00A70FE6">
      <w:pPr>
        <w:rPr>
          <w:rFonts w:ascii="Trebuchet MS" w:hAnsi="Trebuchet MS"/>
          <w:sz w:val="22"/>
          <w:szCs w:val="22"/>
        </w:rPr>
      </w:pPr>
    </w:p>
    <w:p w:rsidR="00A70FE6" w:rsidRPr="00176E4F" w:rsidRDefault="00A70FE6" w:rsidP="00176E4F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22"/>
          <w:szCs w:val="22"/>
          <w:u w:val="single"/>
        </w:rPr>
      </w:pPr>
      <w:r w:rsidRPr="00176E4F">
        <w:rPr>
          <w:rFonts w:ascii="Trebuchet MS" w:hAnsi="Trebuchet MS"/>
          <w:b/>
          <w:sz w:val="22"/>
          <w:szCs w:val="22"/>
          <w:u w:val="single"/>
        </w:rPr>
        <w:t>TO BE COMPLETED AND RETURNED TO:</w:t>
      </w:r>
    </w:p>
    <w:p w:rsidR="000024C4" w:rsidRDefault="000024C4" w:rsidP="000024C4">
      <w:pPr>
        <w:rPr>
          <w:rFonts w:ascii="Trebuchet MS" w:hAnsi="Trebuchet MS"/>
          <w:sz w:val="22"/>
          <w:szCs w:val="22"/>
        </w:rPr>
      </w:pPr>
    </w:p>
    <w:p w:rsidR="00031441" w:rsidRPr="00F252B0" w:rsidRDefault="00F252B0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katrin.schneider@kh-mz.de</w:t>
      </w:r>
    </w:p>
    <w:p w:rsidR="00031441" w:rsidRPr="00F252B0" w:rsidRDefault="00031441" w:rsidP="00A70FE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F252B0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sectPr w:rsidR="00743F26" w:rsidRPr="00F252B0" w:rsidSect="00176E4F">
      <w:footerReference w:type="default" r:id="rId10"/>
      <w:pgSz w:w="11907" w:h="16840" w:code="9"/>
      <w:pgMar w:top="1079" w:right="1797" w:bottom="1247" w:left="1797" w:header="720" w:footer="720" w:gutter="0"/>
      <w:pgBorders w:offsetFrom="page">
        <w:top w:val="single" w:sz="18" w:space="24" w:color="B30838"/>
        <w:left w:val="single" w:sz="18" w:space="24" w:color="B30838"/>
        <w:bottom w:val="single" w:sz="18" w:space="24" w:color="B30838"/>
        <w:right w:val="single" w:sz="18" w:space="24" w:color="B30838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F5" w:rsidRDefault="004174F5" w:rsidP="00743F26">
      <w:r>
        <w:separator/>
      </w:r>
    </w:p>
  </w:endnote>
  <w:endnote w:type="continuationSeparator" w:id="0">
    <w:p w:rsidR="004174F5" w:rsidRDefault="004174F5" w:rsidP="007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ecilia Roman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F5" w:rsidRPr="00743F26" w:rsidRDefault="004174F5">
    <w:pPr>
      <w:pStyle w:val="Fuzeile"/>
      <w:jc w:val="right"/>
      <w:rPr>
        <w:rFonts w:ascii="Caecilia Roman" w:hAnsi="Caecilia Roman"/>
        <w:sz w:val="16"/>
        <w:szCs w:val="16"/>
      </w:rPr>
    </w:pPr>
    <w:r w:rsidRPr="00743F26">
      <w:rPr>
        <w:rFonts w:ascii="Caecilia Roman" w:hAnsi="Caecilia Roman"/>
        <w:sz w:val="16"/>
        <w:szCs w:val="16"/>
      </w:rPr>
      <w:fldChar w:fldCharType="begin"/>
    </w:r>
    <w:r w:rsidRPr="00743F26">
      <w:rPr>
        <w:rFonts w:ascii="Caecilia Roman" w:hAnsi="Caecilia Roman"/>
        <w:sz w:val="16"/>
        <w:szCs w:val="16"/>
      </w:rPr>
      <w:instrText>PAGE   \* MERGEFORMAT</w:instrText>
    </w:r>
    <w:r w:rsidRPr="00743F26">
      <w:rPr>
        <w:rFonts w:ascii="Caecilia Roman" w:hAnsi="Caecilia Roman"/>
        <w:sz w:val="16"/>
        <w:szCs w:val="16"/>
      </w:rPr>
      <w:fldChar w:fldCharType="separate"/>
    </w:r>
    <w:r w:rsidR="00707F08" w:rsidRPr="00707F08">
      <w:rPr>
        <w:rFonts w:ascii="Caecilia Roman" w:hAnsi="Caecilia Roman"/>
        <w:noProof/>
        <w:sz w:val="16"/>
        <w:szCs w:val="16"/>
        <w:lang w:val="de-DE"/>
      </w:rPr>
      <w:t>2</w:t>
    </w:r>
    <w:r w:rsidRPr="00743F26">
      <w:rPr>
        <w:rFonts w:ascii="Caecilia Roman" w:hAnsi="Caecilia Roman"/>
        <w:sz w:val="16"/>
        <w:szCs w:val="16"/>
      </w:rPr>
      <w:fldChar w:fldCharType="end"/>
    </w:r>
  </w:p>
  <w:p w:rsidR="004174F5" w:rsidRDefault="004174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F5" w:rsidRDefault="004174F5" w:rsidP="00743F26">
      <w:r>
        <w:separator/>
      </w:r>
    </w:p>
  </w:footnote>
  <w:footnote w:type="continuationSeparator" w:id="0">
    <w:p w:rsidR="004174F5" w:rsidRDefault="004174F5" w:rsidP="0074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CA"/>
    <w:multiLevelType w:val="hybridMultilevel"/>
    <w:tmpl w:val="95DEE0E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>
    <w:nsid w:val="187F6552"/>
    <w:multiLevelType w:val="hybridMultilevel"/>
    <w:tmpl w:val="CDE8B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44F"/>
    <w:multiLevelType w:val="hybridMultilevel"/>
    <w:tmpl w:val="D450BB4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F3C"/>
    <w:multiLevelType w:val="hybridMultilevel"/>
    <w:tmpl w:val="62CEEBC2"/>
    <w:lvl w:ilvl="0" w:tplc="1A4E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D"/>
    <w:rsid w:val="000024C4"/>
    <w:rsid w:val="00024814"/>
    <w:rsid w:val="00031441"/>
    <w:rsid w:val="000A40EB"/>
    <w:rsid w:val="000E3F6E"/>
    <w:rsid w:val="001110DB"/>
    <w:rsid w:val="0013017C"/>
    <w:rsid w:val="001474F9"/>
    <w:rsid w:val="00176E4F"/>
    <w:rsid w:val="00177589"/>
    <w:rsid w:val="001C5E4C"/>
    <w:rsid w:val="001D0C3B"/>
    <w:rsid w:val="0020132F"/>
    <w:rsid w:val="00221150"/>
    <w:rsid w:val="002304B9"/>
    <w:rsid w:val="002647D0"/>
    <w:rsid w:val="002E03DD"/>
    <w:rsid w:val="003836D8"/>
    <w:rsid w:val="003920BA"/>
    <w:rsid w:val="003939F2"/>
    <w:rsid w:val="003F26AF"/>
    <w:rsid w:val="004174F5"/>
    <w:rsid w:val="00460105"/>
    <w:rsid w:val="00495097"/>
    <w:rsid w:val="004C1EE4"/>
    <w:rsid w:val="006004AB"/>
    <w:rsid w:val="00600CEB"/>
    <w:rsid w:val="006042BF"/>
    <w:rsid w:val="00646C48"/>
    <w:rsid w:val="0066749C"/>
    <w:rsid w:val="006A47ED"/>
    <w:rsid w:val="006A7A58"/>
    <w:rsid w:val="007000E0"/>
    <w:rsid w:val="00707F08"/>
    <w:rsid w:val="007163B6"/>
    <w:rsid w:val="00721FEF"/>
    <w:rsid w:val="00743F26"/>
    <w:rsid w:val="00776782"/>
    <w:rsid w:val="00782E65"/>
    <w:rsid w:val="007970AA"/>
    <w:rsid w:val="007D6798"/>
    <w:rsid w:val="007F6894"/>
    <w:rsid w:val="008239E3"/>
    <w:rsid w:val="008372B6"/>
    <w:rsid w:val="008A59B7"/>
    <w:rsid w:val="00911DE6"/>
    <w:rsid w:val="009240C3"/>
    <w:rsid w:val="00957A64"/>
    <w:rsid w:val="00987E9E"/>
    <w:rsid w:val="009A3E4F"/>
    <w:rsid w:val="009C2628"/>
    <w:rsid w:val="009C50A4"/>
    <w:rsid w:val="009F2F16"/>
    <w:rsid w:val="00A078F8"/>
    <w:rsid w:val="00A22119"/>
    <w:rsid w:val="00A70FE6"/>
    <w:rsid w:val="00A72DAB"/>
    <w:rsid w:val="00AC3F2D"/>
    <w:rsid w:val="00AE668C"/>
    <w:rsid w:val="00B001BF"/>
    <w:rsid w:val="00B31CBE"/>
    <w:rsid w:val="00B74A34"/>
    <w:rsid w:val="00C16F1C"/>
    <w:rsid w:val="00C62449"/>
    <w:rsid w:val="00C75EE2"/>
    <w:rsid w:val="00C7685A"/>
    <w:rsid w:val="00C93AC6"/>
    <w:rsid w:val="00CA79B2"/>
    <w:rsid w:val="00CB593F"/>
    <w:rsid w:val="00CC45E5"/>
    <w:rsid w:val="00CE246E"/>
    <w:rsid w:val="00CF1D21"/>
    <w:rsid w:val="00D01F8B"/>
    <w:rsid w:val="00D47F71"/>
    <w:rsid w:val="00D516BE"/>
    <w:rsid w:val="00D7293C"/>
    <w:rsid w:val="00D738A5"/>
    <w:rsid w:val="00D73986"/>
    <w:rsid w:val="00DC7531"/>
    <w:rsid w:val="00DF0D7D"/>
    <w:rsid w:val="00E017B8"/>
    <w:rsid w:val="00E106D8"/>
    <w:rsid w:val="00E24295"/>
    <w:rsid w:val="00E54723"/>
    <w:rsid w:val="00E7692D"/>
    <w:rsid w:val="00E90407"/>
    <w:rsid w:val="00EB5BB1"/>
    <w:rsid w:val="00F05876"/>
    <w:rsid w:val="00F21695"/>
    <w:rsid w:val="00F239E2"/>
    <w:rsid w:val="00F252B0"/>
    <w:rsid w:val="00F36E2E"/>
    <w:rsid w:val="00F57829"/>
    <w:rsid w:val="00F974C7"/>
    <w:rsid w:val="00FA0C1C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-m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F9B271FF</Template>
  <TotalTime>0</TotalTime>
  <Pages>3</Pages>
  <Words>475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 FOR</vt:lpstr>
      <vt:lpstr>PRE-REGISTRATION FORM FOR</vt:lpstr>
    </vt:vector>
  </TitlesOfParts>
  <Company>NUI Maynooth</Company>
  <LinksUpToDate>false</LinksUpToDate>
  <CharactersWithSpaces>4033</CharactersWithSpaces>
  <SharedDoc>false</SharedDoc>
  <HLinks>
    <vt:vector size="18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mailto:info@allhallows.ie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mailto:purcell_house@allhallows.ie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mailto:mhayes@allhallows.ie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FOR</dc:title>
  <dc:creator>Patricia Missler KH-Mainz</dc:creator>
  <cp:lastModifiedBy>Katrin Schneider KH-Mainz</cp:lastModifiedBy>
  <cp:revision>8</cp:revision>
  <cp:lastPrinted>2008-01-21T09:34:00Z</cp:lastPrinted>
  <dcterms:created xsi:type="dcterms:W3CDTF">2018-01-18T10:40:00Z</dcterms:created>
  <dcterms:modified xsi:type="dcterms:W3CDTF">2018-07-06T06:46:00Z</dcterms:modified>
</cp:coreProperties>
</file>