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6F" w:rsidRPr="0031709F" w:rsidRDefault="00B9626F" w:rsidP="00DC0D46">
      <w:pPr>
        <w:jc w:val="right"/>
        <w:rPr>
          <w:rFonts w:ascii="Trebuchet MS" w:hAnsi="Trebuchet MS"/>
        </w:rPr>
      </w:pPr>
    </w:p>
    <w:p w:rsidR="00BA26A7" w:rsidRDefault="00BA26A7" w:rsidP="00BA26A7">
      <w:pPr>
        <w:spacing w:after="0"/>
        <w:rPr>
          <w:rFonts w:ascii="Trebuchet MS" w:hAnsi="Trebuchet MS" w:cs="Arial"/>
          <w:b/>
          <w:sz w:val="24"/>
        </w:rPr>
      </w:pPr>
    </w:p>
    <w:p w:rsidR="00B9626F" w:rsidRPr="0031709F" w:rsidRDefault="00B9626F" w:rsidP="00BA26A7">
      <w:pPr>
        <w:spacing w:after="0"/>
        <w:rPr>
          <w:rFonts w:ascii="Trebuchet MS" w:hAnsi="Trebuchet MS" w:cs="Arial"/>
          <w:b/>
          <w:sz w:val="24"/>
        </w:rPr>
      </w:pPr>
      <w:r w:rsidRPr="0031709F">
        <w:rPr>
          <w:rFonts w:ascii="Trebuchet MS" w:hAnsi="Trebuchet MS" w:cs="Arial"/>
          <w:b/>
          <w:sz w:val="24"/>
        </w:rPr>
        <w:t>Antrag  auf</w:t>
      </w:r>
      <w:r w:rsidR="00BA26A7">
        <w:rPr>
          <w:rFonts w:ascii="Trebuchet MS" w:hAnsi="Trebuchet MS" w:cs="Arial"/>
          <w:b/>
          <w:sz w:val="24"/>
        </w:rPr>
        <w:t xml:space="preserve"> </w:t>
      </w:r>
      <w:r w:rsidRPr="0031709F">
        <w:rPr>
          <w:rFonts w:ascii="Trebuchet MS" w:hAnsi="Trebuchet MS" w:cs="Arial"/>
          <w:b/>
          <w:sz w:val="24"/>
        </w:rPr>
        <w:t>Förderung einer Studienreise</w:t>
      </w:r>
      <w:r>
        <w:rPr>
          <w:rFonts w:ascii="Trebuchet MS" w:hAnsi="Trebuchet MS" w:cs="Arial"/>
          <w:b/>
          <w:sz w:val="24"/>
        </w:rPr>
        <w:t xml:space="preserve"> aus</w:t>
      </w:r>
      <w:r w:rsidR="00BA26A7">
        <w:rPr>
          <w:rFonts w:ascii="Trebuchet MS" w:hAnsi="Trebuchet MS" w:cs="Arial"/>
          <w:b/>
          <w:sz w:val="24"/>
        </w:rPr>
        <w:t xml:space="preserve"> </w:t>
      </w:r>
      <w:r>
        <w:rPr>
          <w:rFonts w:ascii="Trebuchet MS" w:hAnsi="Trebuchet MS" w:cs="Arial"/>
          <w:b/>
          <w:sz w:val="24"/>
        </w:rPr>
        <w:t>PROMOS</w:t>
      </w:r>
      <w:r w:rsidR="00BA26A7">
        <w:rPr>
          <w:rFonts w:ascii="Trebuchet MS" w:hAnsi="Trebuchet MS" w:cs="Arial"/>
          <w:b/>
          <w:sz w:val="24"/>
        </w:rPr>
        <w:t xml:space="preserve"> / </w:t>
      </w:r>
      <w:proofErr w:type="spellStart"/>
      <w:r w:rsidR="00BA26A7">
        <w:rPr>
          <w:rFonts w:ascii="Trebuchet MS" w:hAnsi="Trebuchet MS" w:cs="Arial"/>
          <w:b/>
          <w:sz w:val="24"/>
        </w:rPr>
        <w:t>ifb</w:t>
      </w:r>
      <w:proofErr w:type="spellEnd"/>
      <w:r>
        <w:rPr>
          <w:rFonts w:ascii="Trebuchet MS" w:hAnsi="Trebuchet MS" w:cs="Arial"/>
          <w:b/>
          <w:sz w:val="24"/>
        </w:rPr>
        <w:t>-Mitteln</w:t>
      </w:r>
    </w:p>
    <w:p w:rsidR="00B9626F" w:rsidRPr="0031709F" w:rsidRDefault="00B9626F" w:rsidP="00650259">
      <w:pPr>
        <w:spacing w:after="0"/>
        <w:rPr>
          <w:rFonts w:ascii="Trebuchet MS" w:hAnsi="Trebuchet MS" w:cs="Arial"/>
        </w:rPr>
      </w:pPr>
    </w:p>
    <w:p w:rsidR="00B9626F" w:rsidRPr="001F70F8" w:rsidRDefault="00BA26A7" w:rsidP="0065025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Antragsjahr 2019</w:t>
      </w:r>
    </w:p>
    <w:p w:rsidR="00B9626F" w:rsidRDefault="00B9626F" w:rsidP="00DC0D46">
      <w:pPr>
        <w:spacing w:after="0"/>
        <w:jc w:val="center"/>
        <w:rPr>
          <w:rFonts w:ascii="Trebuchet MS" w:hAnsi="Trebuchet MS" w:cs="Arial"/>
        </w:rPr>
      </w:pPr>
    </w:p>
    <w:p w:rsidR="00B9626F" w:rsidRDefault="00B9626F" w:rsidP="001F70F8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double"/>
        </w:rPr>
        <w:t>Abgabef</w:t>
      </w:r>
      <w:r w:rsidRPr="001F70F8">
        <w:rPr>
          <w:rFonts w:ascii="Trebuchet MS" w:hAnsi="Trebuchet MS" w:cs="Arial"/>
          <w:b/>
          <w:u w:val="double"/>
        </w:rPr>
        <w:t>rist:</w:t>
      </w:r>
      <w:r>
        <w:rPr>
          <w:rFonts w:ascii="Trebuchet MS" w:hAnsi="Trebuchet MS" w:cs="Arial"/>
        </w:rPr>
        <w:t xml:space="preserve"> bis 2 Monate vor der geplanten Maßnahme</w:t>
      </w:r>
    </w:p>
    <w:p w:rsidR="00B9626F" w:rsidRPr="0031709F" w:rsidRDefault="00B9626F" w:rsidP="00DC0D46">
      <w:pPr>
        <w:spacing w:after="0"/>
        <w:jc w:val="center"/>
        <w:rPr>
          <w:rFonts w:ascii="Trebuchet MS" w:hAnsi="Trebuchet MS" w:cs="Arial"/>
        </w:rPr>
      </w:pPr>
    </w:p>
    <w:p w:rsidR="00B9626F" w:rsidRDefault="00B9626F" w:rsidP="0031709F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Bitte fügen Sie d</w:t>
      </w:r>
      <w:r w:rsidRPr="001F70F8">
        <w:rPr>
          <w:rFonts w:ascii="Trebuchet MS" w:hAnsi="Trebuchet MS" w:cs="Arial"/>
        </w:rPr>
        <w:t xml:space="preserve">iesem Antrag </w:t>
      </w:r>
      <w:r>
        <w:rPr>
          <w:rFonts w:ascii="Trebuchet MS" w:hAnsi="Trebuchet MS" w:cs="Arial"/>
        </w:rPr>
        <w:t>folgende Dokumente bei</w:t>
      </w:r>
      <w:r w:rsidRPr="001F70F8">
        <w:rPr>
          <w:rFonts w:ascii="Trebuchet MS" w:hAnsi="Trebuchet MS" w:cs="Arial"/>
        </w:rPr>
        <w:t>:</w:t>
      </w:r>
    </w:p>
    <w:p w:rsidR="00B9626F" w:rsidRPr="001F70F8" w:rsidRDefault="00B9626F" w:rsidP="0031709F">
      <w:pPr>
        <w:spacing w:after="0"/>
        <w:rPr>
          <w:rFonts w:ascii="Trebuchet MS" w:hAnsi="Trebuchet MS" w:cs="Arial"/>
        </w:rPr>
      </w:pPr>
    </w:p>
    <w:p w:rsidR="00B9626F" w:rsidRPr="001F70F8" w:rsidRDefault="00B9626F" w:rsidP="0031709F">
      <w:pPr>
        <w:pStyle w:val="Listenabsatz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Dienstreiseantrag/-anträge der begleitenden Person/en</w:t>
      </w:r>
    </w:p>
    <w:p w:rsidR="00B9626F" w:rsidRPr="001F70F8" w:rsidRDefault="00B9626F" w:rsidP="0031709F">
      <w:pPr>
        <w:pStyle w:val="Listenabsatz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Programm der geplanten Maßnahme</w:t>
      </w:r>
    </w:p>
    <w:p w:rsidR="00B9626F" w:rsidRPr="001F70F8" w:rsidRDefault="00B9626F" w:rsidP="0031709F">
      <w:pPr>
        <w:pStyle w:val="Listenabsatz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Teilnehmer/-innen-Liste</w:t>
      </w:r>
    </w:p>
    <w:p w:rsidR="00B9626F" w:rsidRDefault="00B9626F" w:rsidP="00DC0D46">
      <w:pPr>
        <w:spacing w:after="0"/>
        <w:jc w:val="center"/>
        <w:rPr>
          <w:rFonts w:ascii="Trebuchet MS" w:hAnsi="Trebuchet MS" w:cs="Arial"/>
        </w:rPr>
      </w:pPr>
    </w:p>
    <w:p w:rsidR="00B9626F" w:rsidRPr="00F61AA2" w:rsidRDefault="00B9626F" w:rsidP="00F61AA2">
      <w:pPr>
        <w:spacing w:after="0"/>
        <w:rPr>
          <w:rFonts w:ascii="Trebuchet MS" w:hAnsi="Trebuchet MS" w:cs="Arial"/>
          <w:sz w:val="18"/>
        </w:rPr>
      </w:pPr>
      <w:r w:rsidRPr="00F61AA2">
        <w:rPr>
          <w:rFonts w:ascii="Trebuchet MS" w:hAnsi="Trebuchet MS" w:cs="Arial"/>
          <w:sz w:val="18"/>
        </w:rPr>
        <w:t>BITTE AM PC AUSFÜLLEN!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96"/>
        <w:gridCol w:w="1905"/>
        <w:gridCol w:w="1935"/>
      </w:tblGrid>
      <w:tr w:rsidR="00B9626F" w:rsidRPr="002E54B4" w:rsidTr="002E54B4">
        <w:trPr>
          <w:trHeight w:val="340"/>
        </w:trPr>
        <w:tc>
          <w:tcPr>
            <w:tcW w:w="9212" w:type="dxa"/>
            <w:gridSpan w:val="4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Antragsteller</w:t>
            </w: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Name des/der Antra</w:t>
            </w:r>
            <w:r w:rsidRPr="002E54B4">
              <w:rPr>
                <w:rFonts w:ascii="Trebuchet MS" w:hAnsi="Trebuchet MS" w:cs="Arial"/>
                <w:b/>
                <w:sz w:val="20"/>
              </w:rPr>
              <w:t>g</w:t>
            </w:r>
            <w:r w:rsidRPr="002E54B4">
              <w:rPr>
                <w:rFonts w:ascii="Trebuchet MS" w:hAnsi="Trebuchet MS" w:cs="Arial"/>
                <w:b/>
                <w:sz w:val="20"/>
              </w:rPr>
              <w:t>stellers/in</w:t>
            </w:r>
          </w:p>
        </w:tc>
        <w:tc>
          <w:tcPr>
            <w:tcW w:w="6836" w:type="dxa"/>
            <w:gridSpan w:val="3"/>
          </w:tcPr>
          <w:p w:rsidR="00B9626F" w:rsidRPr="002E54B4" w:rsidRDefault="00B9626F" w:rsidP="00114497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Diensttelefon</w:t>
            </w:r>
          </w:p>
        </w:tc>
        <w:tc>
          <w:tcPr>
            <w:tcW w:w="6836" w:type="dxa"/>
            <w:gridSpan w:val="3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Handy (freiwillig)</w:t>
            </w:r>
          </w:p>
        </w:tc>
        <w:tc>
          <w:tcPr>
            <w:tcW w:w="6836" w:type="dxa"/>
            <w:gridSpan w:val="3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  <w:tc>
          <w:tcPr>
            <w:tcW w:w="6836" w:type="dxa"/>
            <w:gridSpan w:val="3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9212" w:type="dxa"/>
            <w:gridSpan w:val="4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Geplantes Vorhaben</w:t>
            </w: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Zielland</w:t>
            </w:r>
          </w:p>
        </w:tc>
        <w:tc>
          <w:tcPr>
            <w:tcW w:w="6836" w:type="dxa"/>
            <w:gridSpan w:val="3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 xml:space="preserve">Datum </w:t>
            </w:r>
          </w:p>
        </w:tc>
        <w:tc>
          <w:tcPr>
            <w:tcW w:w="6836" w:type="dxa"/>
            <w:gridSpan w:val="3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i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Abreise (ca.)</w:t>
            </w:r>
          </w:p>
        </w:tc>
        <w:tc>
          <w:tcPr>
            <w:tcW w:w="2996" w:type="dxa"/>
            <w:tcBorders>
              <w:right w:val="double" w:sz="4" w:space="0" w:color="auto"/>
            </w:tcBorders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Anzahl Tage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Anzahl der Teilne</w:t>
            </w:r>
            <w:r w:rsidRPr="002E54B4">
              <w:rPr>
                <w:rFonts w:ascii="Trebuchet MS" w:hAnsi="Trebuchet MS" w:cs="Arial"/>
                <w:b/>
                <w:sz w:val="20"/>
              </w:rPr>
              <w:t>h</w:t>
            </w:r>
            <w:r w:rsidRPr="002E54B4">
              <w:rPr>
                <w:rFonts w:ascii="Trebuchet MS" w:hAnsi="Trebuchet MS" w:cs="Arial"/>
                <w:b/>
                <w:sz w:val="20"/>
              </w:rPr>
              <w:t>mer/-innen</w:t>
            </w:r>
          </w:p>
        </w:tc>
        <w:tc>
          <w:tcPr>
            <w:tcW w:w="2996" w:type="dxa"/>
            <w:tcBorders>
              <w:right w:val="double" w:sz="4" w:space="0" w:color="auto"/>
            </w:tcBorders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Fachbereich/e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17438">
        <w:trPr>
          <w:trHeight w:val="889"/>
        </w:trPr>
        <w:tc>
          <w:tcPr>
            <w:tcW w:w="2376" w:type="dxa"/>
            <w:shd w:val="clear" w:color="auto" w:fill="C6D9F1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Kurzbeschreibung des Vorhabens (max. 700 Zeichen)</w:t>
            </w:r>
          </w:p>
        </w:tc>
        <w:tc>
          <w:tcPr>
            <w:tcW w:w="6836" w:type="dxa"/>
            <w:gridSpan w:val="3"/>
          </w:tcPr>
          <w:p w:rsidR="00B9626F" w:rsidRPr="002E54B4" w:rsidRDefault="00B9626F" w:rsidP="00BA26A7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9626F" w:rsidRPr="002E54B4" w:rsidTr="002E54B4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Mitreisende Profess</w:t>
            </w:r>
            <w:r w:rsidRPr="002E54B4">
              <w:rPr>
                <w:rFonts w:ascii="Trebuchet MS" w:hAnsi="Trebuchet MS" w:cs="Arial"/>
                <w:b/>
                <w:sz w:val="20"/>
              </w:rPr>
              <w:t>o</w:t>
            </w:r>
            <w:r w:rsidRPr="002E54B4">
              <w:rPr>
                <w:rFonts w:ascii="Trebuchet MS" w:hAnsi="Trebuchet MS" w:cs="Arial"/>
                <w:b/>
                <w:sz w:val="20"/>
              </w:rPr>
              <w:t>ren/innen</w:t>
            </w:r>
          </w:p>
        </w:tc>
        <w:tc>
          <w:tcPr>
            <w:tcW w:w="6836" w:type="dxa"/>
            <w:gridSpan w:val="3"/>
          </w:tcPr>
          <w:p w:rsidR="00B9626F" w:rsidRPr="002E54B4" w:rsidRDefault="00B9626F" w:rsidP="002E54B4">
            <w:pPr>
              <w:spacing w:after="0" w:line="24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B9626F" w:rsidRDefault="00B9626F"/>
    <w:p w:rsidR="00B9626F" w:rsidRDefault="00B9626F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B9626F" w:rsidRPr="002E54B4" w:rsidTr="002E54B4">
        <w:trPr>
          <w:trHeight w:val="340"/>
        </w:trPr>
        <w:tc>
          <w:tcPr>
            <w:tcW w:w="9212" w:type="dxa"/>
            <w:shd w:val="clear" w:color="auto" w:fill="C6D9F1"/>
            <w:vAlign w:val="center"/>
          </w:tcPr>
          <w:p w:rsidR="00B9626F" w:rsidRPr="002E54B4" w:rsidRDefault="00B9626F" w:rsidP="002E54B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b/>
                <w:sz w:val="20"/>
              </w:rPr>
              <w:t>Beschreibung des Vorhabens</w:t>
            </w:r>
          </w:p>
          <w:p w:rsidR="00B9626F" w:rsidRPr="002E54B4" w:rsidRDefault="00B9626F" w:rsidP="002E54B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E54B4">
              <w:rPr>
                <w:rFonts w:ascii="Trebuchet MS" w:hAnsi="Trebuchet MS" w:cs="Arial"/>
                <w:sz w:val="20"/>
              </w:rPr>
              <w:t>(max. 2.000 Zeichen</w:t>
            </w:r>
            <w:r w:rsidRPr="002E54B4">
              <w:rPr>
                <w:rFonts w:ascii="Trebuchet MS" w:hAnsi="Trebuchet MS" w:cs="Arial"/>
              </w:rPr>
              <w:t>)</w:t>
            </w:r>
          </w:p>
        </w:tc>
      </w:tr>
      <w:tr w:rsidR="00B9626F" w:rsidRPr="002E54B4" w:rsidTr="002E54B4">
        <w:trPr>
          <w:trHeight w:val="2683"/>
        </w:trPr>
        <w:tc>
          <w:tcPr>
            <w:tcW w:w="9212" w:type="dxa"/>
          </w:tcPr>
          <w:p w:rsidR="00B9626F" w:rsidRPr="00321BD4" w:rsidRDefault="00B9626F" w:rsidP="00966D63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 </w:t>
            </w:r>
          </w:p>
        </w:tc>
      </w:tr>
    </w:tbl>
    <w:p w:rsidR="00114497" w:rsidRDefault="00114497" w:rsidP="008839F3">
      <w:pPr>
        <w:tabs>
          <w:tab w:val="left" w:pos="1359"/>
        </w:tabs>
        <w:spacing w:after="0"/>
        <w:jc w:val="both"/>
        <w:rPr>
          <w:rFonts w:ascii="Trebuchet MS" w:hAnsi="Trebuchet MS" w:cs="Arial"/>
        </w:rPr>
      </w:pPr>
    </w:p>
    <w:p w:rsidR="00114497" w:rsidRDefault="00114497" w:rsidP="008839F3">
      <w:pPr>
        <w:tabs>
          <w:tab w:val="left" w:pos="1359"/>
        </w:tabs>
        <w:spacing w:after="0"/>
        <w:jc w:val="both"/>
        <w:rPr>
          <w:rFonts w:ascii="Trebuchet MS" w:hAnsi="Trebuchet MS" w:cs="Arial"/>
        </w:rPr>
      </w:pPr>
    </w:p>
    <w:p w:rsidR="00B9626F" w:rsidRDefault="00B9626F" w:rsidP="008839F3">
      <w:pPr>
        <w:tabs>
          <w:tab w:val="left" w:pos="1359"/>
        </w:tabs>
        <w:spacing w:after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:rsidR="00B9626F" w:rsidRDefault="00B9626F" w:rsidP="00650259">
      <w:pPr>
        <w:spacing w:after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Mainz, </w:t>
      </w:r>
    </w:p>
    <w:p w:rsidR="00B9626F" w:rsidRDefault="00B9626F" w:rsidP="00F61AA2">
      <w:pPr>
        <w:pBdr>
          <w:top w:val="single" w:sz="4" w:space="1" w:color="auto"/>
        </w:pBdr>
        <w:spacing w:after="0"/>
        <w:jc w:val="both"/>
        <w:rPr>
          <w:rFonts w:ascii="Trebuchet MS" w:hAnsi="Trebuchet MS" w:cs="Arial"/>
          <w:i/>
          <w:sz w:val="20"/>
        </w:rPr>
      </w:pPr>
      <w:r w:rsidRPr="00F61AA2">
        <w:rPr>
          <w:rFonts w:ascii="Trebuchet MS" w:hAnsi="Trebuchet MS" w:cs="Arial"/>
          <w:i/>
          <w:sz w:val="20"/>
        </w:rPr>
        <w:t xml:space="preserve">Ort, Datum </w:t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  <w:t>Unterschrift</w:t>
      </w:r>
    </w:p>
    <w:p w:rsidR="00B9626F" w:rsidRDefault="00B9626F" w:rsidP="00E86A7A">
      <w:pPr>
        <w:spacing w:after="0" w:line="360" w:lineRule="auto"/>
        <w:rPr>
          <w:rFonts w:ascii="Trebuchet MS" w:hAnsi="Trebuchet MS"/>
        </w:rPr>
      </w:pPr>
      <w:r>
        <w:br w:type="column"/>
      </w:r>
      <w:proofErr w:type="spellStart"/>
      <w:r>
        <w:rPr>
          <w:rFonts w:ascii="Trebuchet MS" w:hAnsi="Trebuchet MS"/>
        </w:rPr>
        <w:lastRenderedPageBreak/>
        <w:t>Teil</w:t>
      </w:r>
      <w:r w:rsidR="00BA26A7">
        <w:rPr>
          <w:rFonts w:ascii="Trebuchet MS" w:hAnsi="Trebuchet MS"/>
        </w:rPr>
        <w:t>nehmendenliste</w:t>
      </w:r>
      <w:proofErr w:type="spellEnd"/>
      <w:r w:rsidR="00BA26A7">
        <w:rPr>
          <w:rFonts w:ascii="Trebuchet MS" w:hAnsi="Trebuchet MS"/>
        </w:rPr>
        <w:t xml:space="preserve"> der Studienreise: </w:t>
      </w:r>
      <w:r w:rsidR="00BA26A7">
        <w:rPr>
          <w:rFonts w:ascii="Trebuchet MS" w:hAnsi="Trebuchet MS"/>
        </w:rPr>
        <w:t>Titel, von…bis</w:t>
      </w:r>
      <w:r w:rsidR="00BA26A7">
        <w:rPr>
          <w:rFonts w:ascii="Trebuchet MS" w:hAnsi="Trebuchet MS"/>
        </w:rPr>
        <w:t xml:space="preserve"> </w:t>
      </w:r>
    </w:p>
    <w:p w:rsidR="00B9626F" w:rsidRDefault="00B9626F" w:rsidP="00E86A7A">
      <w:pPr>
        <w:spacing w:after="0" w:line="360" w:lineRule="auto"/>
        <w:rPr>
          <w:rFonts w:ascii="Trebuchet MS" w:hAnsi="Trebuchet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A26A7" w:rsidTr="00BA26A7"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  <w:r w:rsidRPr="00003E99">
              <w:rPr>
                <w:rFonts w:ascii="Trebuchet MS" w:hAnsi="Trebuchet MS"/>
                <w:sz w:val="22"/>
              </w:rPr>
              <w:t>Vorname</w:t>
            </w: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  <w:r w:rsidRPr="00003E99">
              <w:rPr>
                <w:rFonts w:ascii="Trebuchet MS" w:hAnsi="Trebuchet MS"/>
                <w:sz w:val="22"/>
              </w:rPr>
              <w:t>Nachname</w:t>
            </w: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  <w:r w:rsidRPr="00003E99">
              <w:rPr>
                <w:rFonts w:ascii="Trebuchet MS" w:hAnsi="Trebuchet MS"/>
                <w:sz w:val="22"/>
              </w:rPr>
              <w:t>Studiengang</w:t>
            </w: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  <w:r w:rsidRPr="00003E99">
              <w:rPr>
                <w:rFonts w:ascii="Trebuchet MS" w:hAnsi="Trebuchet MS"/>
                <w:sz w:val="22"/>
              </w:rPr>
              <w:t>Semester</w:t>
            </w:r>
          </w:p>
        </w:tc>
      </w:tr>
      <w:tr w:rsidR="00BA26A7" w:rsidTr="00BA26A7"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</w:tr>
      <w:tr w:rsidR="00BA26A7" w:rsidTr="00BA26A7"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</w:tr>
      <w:tr w:rsidR="00BA26A7" w:rsidTr="00BA26A7"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2303" w:type="dxa"/>
          </w:tcPr>
          <w:p w:rsidR="00BA26A7" w:rsidRPr="00003E99" w:rsidRDefault="00BA26A7" w:rsidP="00E86A7A">
            <w:pPr>
              <w:spacing w:after="0" w:line="360" w:lineRule="auto"/>
              <w:rPr>
                <w:rFonts w:ascii="Trebuchet MS" w:hAnsi="Trebuchet MS"/>
                <w:sz w:val="22"/>
              </w:rPr>
            </w:pPr>
          </w:p>
        </w:tc>
      </w:tr>
    </w:tbl>
    <w:p w:rsidR="00B9626F" w:rsidRDefault="00B9626F" w:rsidP="00E86A7A">
      <w:pPr>
        <w:spacing w:after="0" w:line="360" w:lineRule="auto"/>
        <w:rPr>
          <w:rFonts w:ascii="Trebuchet MS" w:hAnsi="Trebuchet MS"/>
        </w:rPr>
      </w:pPr>
    </w:p>
    <w:p w:rsidR="00B9626F" w:rsidRDefault="00B9626F" w:rsidP="00E86A7A">
      <w:pPr>
        <w:spacing w:after="0" w:line="360" w:lineRule="auto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br w:type="column"/>
      </w:r>
      <w:r>
        <w:rPr>
          <w:rFonts w:ascii="Trebuchet MS" w:hAnsi="Trebuchet MS"/>
        </w:rPr>
        <w:lastRenderedPageBreak/>
        <w:t>Programm der Studienreise</w:t>
      </w:r>
      <w:r w:rsidR="00BA26A7">
        <w:rPr>
          <w:rFonts w:ascii="Trebuchet MS" w:hAnsi="Trebuchet MS"/>
        </w:rPr>
        <w:t>: Titel, von…bis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1 - D</w:t>
            </w:r>
            <w:r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tum</w:t>
            </w:r>
          </w:p>
        </w:tc>
        <w:tc>
          <w:tcPr>
            <w:tcW w:w="7484" w:type="dxa"/>
          </w:tcPr>
          <w:p w:rsidR="00B9626F" w:rsidRPr="0037536A" w:rsidRDefault="00B9626F" w:rsidP="003753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2</w:t>
            </w:r>
            <w:r>
              <w:rPr>
                <w:rFonts w:ascii="Trebuchet MS" w:hAnsi="Trebuchet MS"/>
              </w:rPr>
              <w:t xml:space="preserve"> - D</w:t>
            </w:r>
            <w:r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tum</w:t>
            </w:r>
          </w:p>
        </w:tc>
        <w:tc>
          <w:tcPr>
            <w:tcW w:w="7484" w:type="dxa"/>
          </w:tcPr>
          <w:p w:rsidR="00B9626F" w:rsidRPr="0037536A" w:rsidRDefault="00B9626F" w:rsidP="003753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3</w:t>
            </w:r>
            <w:r>
              <w:rPr>
                <w:rFonts w:ascii="Trebuchet MS" w:hAnsi="Trebuchet MS"/>
              </w:rPr>
              <w:t xml:space="preserve"> - D</w:t>
            </w:r>
            <w:r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tum</w:t>
            </w:r>
          </w:p>
        </w:tc>
        <w:tc>
          <w:tcPr>
            <w:tcW w:w="7484" w:type="dxa"/>
          </w:tcPr>
          <w:p w:rsidR="00B9626F" w:rsidRPr="0037536A" w:rsidRDefault="00B9626F" w:rsidP="00DF07A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4</w:t>
            </w:r>
            <w:r>
              <w:rPr>
                <w:rFonts w:ascii="Trebuchet MS" w:hAnsi="Trebuchet MS"/>
              </w:rPr>
              <w:t xml:space="preserve"> - D</w:t>
            </w:r>
            <w:r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tum</w:t>
            </w:r>
          </w:p>
        </w:tc>
        <w:tc>
          <w:tcPr>
            <w:tcW w:w="7484" w:type="dxa"/>
          </w:tcPr>
          <w:p w:rsidR="00B9626F" w:rsidRPr="0037536A" w:rsidRDefault="00B9626F" w:rsidP="00DF07A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5</w:t>
            </w:r>
            <w:r>
              <w:rPr>
                <w:rFonts w:ascii="Trebuchet MS" w:hAnsi="Trebuchet MS"/>
              </w:rPr>
              <w:t xml:space="preserve"> - D</w:t>
            </w:r>
            <w:r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tum</w:t>
            </w:r>
          </w:p>
        </w:tc>
        <w:tc>
          <w:tcPr>
            <w:tcW w:w="7484" w:type="dxa"/>
          </w:tcPr>
          <w:p w:rsidR="00B9626F" w:rsidRPr="005056FE" w:rsidRDefault="00B9626F" w:rsidP="005056F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6</w:t>
            </w:r>
            <w:r>
              <w:rPr>
                <w:rFonts w:ascii="Trebuchet MS" w:hAnsi="Trebuchet MS"/>
              </w:rPr>
              <w:t xml:space="preserve"> - D</w:t>
            </w:r>
            <w:r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tum</w:t>
            </w:r>
          </w:p>
        </w:tc>
        <w:tc>
          <w:tcPr>
            <w:tcW w:w="7484" w:type="dxa"/>
          </w:tcPr>
          <w:p w:rsidR="00B9626F" w:rsidRPr="0037536A" w:rsidRDefault="00B9626F" w:rsidP="003753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BA26A7" w:rsidRP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Tag 7</w:t>
            </w:r>
            <w:r>
              <w:rPr>
                <w:rFonts w:ascii="Trebuchet MS" w:hAnsi="Trebuchet MS"/>
              </w:rPr>
              <w:t xml:space="preserve"> - D</w:t>
            </w:r>
            <w:r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tum</w:t>
            </w:r>
          </w:p>
        </w:tc>
        <w:tc>
          <w:tcPr>
            <w:tcW w:w="7484" w:type="dxa"/>
          </w:tcPr>
          <w:p w:rsidR="00B9626F" w:rsidRPr="00822A3B" w:rsidRDefault="00B9626F" w:rsidP="00822A3B">
            <w:pPr>
              <w:spacing w:after="0" w:line="240" w:lineRule="auto"/>
              <w:rPr>
                <w:rFonts w:ascii="Trebuchet MS" w:hAnsi="Trebuchet MS"/>
                <w:lang w:val="en-GB"/>
              </w:rPr>
            </w:pPr>
          </w:p>
        </w:tc>
      </w:tr>
      <w:tr w:rsidR="00BA26A7" w:rsidTr="0037536A">
        <w:tc>
          <w:tcPr>
            <w:tcW w:w="1728" w:type="dxa"/>
          </w:tcPr>
          <w:p w:rsidR="00B9626F" w:rsidRPr="0037536A" w:rsidRDefault="00BA26A7" w:rsidP="0037536A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Usw.</w:t>
            </w:r>
          </w:p>
        </w:tc>
        <w:tc>
          <w:tcPr>
            <w:tcW w:w="7484" w:type="dxa"/>
          </w:tcPr>
          <w:p w:rsidR="00B9626F" w:rsidRPr="0037536A" w:rsidRDefault="00B9626F" w:rsidP="00583EA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B9626F" w:rsidRDefault="00003E99" w:rsidP="00003E99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 </w:t>
      </w:r>
    </w:p>
    <w:p w:rsidR="00B9626F" w:rsidRPr="00B3043B" w:rsidRDefault="00B9626F" w:rsidP="00E86A7A">
      <w:pPr>
        <w:spacing w:after="0" w:line="360" w:lineRule="auto"/>
        <w:rPr>
          <w:rFonts w:ascii="Trebuchet MS" w:hAnsi="Trebuchet MS"/>
          <w:lang w:val="en-GB"/>
        </w:rPr>
      </w:pPr>
    </w:p>
    <w:sectPr w:rsidR="00B9626F" w:rsidRPr="00B3043B" w:rsidSect="00A81CA5">
      <w:head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A7" w:rsidRDefault="00BA26A7" w:rsidP="00BA26A7">
      <w:pPr>
        <w:spacing w:after="0" w:line="240" w:lineRule="auto"/>
      </w:pPr>
      <w:r>
        <w:separator/>
      </w:r>
    </w:p>
  </w:endnote>
  <w:endnote w:type="continuationSeparator" w:id="0">
    <w:p w:rsidR="00BA26A7" w:rsidRDefault="00BA26A7" w:rsidP="00BA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A7" w:rsidRDefault="00BA26A7" w:rsidP="00BA26A7">
      <w:pPr>
        <w:spacing w:after="0" w:line="240" w:lineRule="auto"/>
      </w:pPr>
      <w:r>
        <w:separator/>
      </w:r>
    </w:p>
  </w:footnote>
  <w:footnote w:type="continuationSeparator" w:id="0">
    <w:p w:rsidR="00BA26A7" w:rsidRDefault="00BA26A7" w:rsidP="00BA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A7" w:rsidRDefault="00BA26A7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D2CDE9" wp14:editId="1A321925">
          <wp:simplePos x="0" y="0"/>
          <wp:positionH relativeFrom="column">
            <wp:posOffset>-669925</wp:posOffset>
          </wp:positionH>
          <wp:positionV relativeFrom="paragraph">
            <wp:posOffset>-120650</wp:posOffset>
          </wp:positionV>
          <wp:extent cx="1250315" cy="318770"/>
          <wp:effectExtent l="0" t="0" r="6985" b="5080"/>
          <wp:wrapTight wrapText="bothSides">
            <wp:wrapPolygon edited="0">
              <wp:start x="0" y="0"/>
              <wp:lineTo x="0" y="20653"/>
              <wp:lineTo x="21392" y="20653"/>
              <wp:lineTo x="2139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26A7" w:rsidRDefault="00BA26A7">
    <w:pPr>
      <w:pStyle w:val="Kopfzeile"/>
    </w:pPr>
    <w:r w:rsidRPr="008E5C1D">
      <w:rPr>
        <w:noProof/>
      </w:rPr>
      <w:drawing>
        <wp:anchor distT="0" distB="0" distL="114300" distR="114300" simplePos="0" relativeHeight="251659264" behindDoc="0" locked="0" layoutInCell="1" allowOverlap="1" wp14:anchorId="630CCD9E" wp14:editId="7D3914FD">
          <wp:simplePos x="0" y="0"/>
          <wp:positionH relativeFrom="margin">
            <wp:posOffset>5463540</wp:posOffset>
          </wp:positionH>
          <wp:positionV relativeFrom="page">
            <wp:posOffset>28575</wp:posOffset>
          </wp:positionV>
          <wp:extent cx="1199515" cy="960120"/>
          <wp:effectExtent l="0" t="0" r="635" b="0"/>
          <wp:wrapSquare wrapText="bothSides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FH-Logo-4C-klassi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36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D24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6E8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2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0E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60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763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E4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2E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F2E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831FD7"/>
    <w:multiLevelType w:val="hybridMultilevel"/>
    <w:tmpl w:val="5C664670"/>
    <w:lvl w:ilvl="0" w:tplc="26CE1C90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EF1ECC"/>
    <w:multiLevelType w:val="hybridMultilevel"/>
    <w:tmpl w:val="828CCA74"/>
    <w:lvl w:ilvl="0" w:tplc="26CE1C90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5605C0"/>
    <w:multiLevelType w:val="hybridMultilevel"/>
    <w:tmpl w:val="20C461A4"/>
    <w:lvl w:ilvl="0" w:tplc="F5F09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F1A41"/>
    <w:multiLevelType w:val="hybridMultilevel"/>
    <w:tmpl w:val="C402F3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6"/>
    <w:rsid w:val="00003E99"/>
    <w:rsid w:val="00020AED"/>
    <w:rsid w:val="00022F29"/>
    <w:rsid w:val="00033AFF"/>
    <w:rsid w:val="00043030"/>
    <w:rsid w:val="00050A5E"/>
    <w:rsid w:val="0007041E"/>
    <w:rsid w:val="000A5212"/>
    <w:rsid w:val="00114497"/>
    <w:rsid w:val="001449EB"/>
    <w:rsid w:val="001716EB"/>
    <w:rsid w:val="00171F8E"/>
    <w:rsid w:val="001A4018"/>
    <w:rsid w:val="001B4D0C"/>
    <w:rsid w:val="001C04C9"/>
    <w:rsid w:val="001F70F8"/>
    <w:rsid w:val="001F7F5B"/>
    <w:rsid w:val="00217438"/>
    <w:rsid w:val="0025796B"/>
    <w:rsid w:val="0026554F"/>
    <w:rsid w:val="00267669"/>
    <w:rsid w:val="0029463C"/>
    <w:rsid w:val="002C2C30"/>
    <w:rsid w:val="002E54B4"/>
    <w:rsid w:val="003112F1"/>
    <w:rsid w:val="003139FC"/>
    <w:rsid w:val="0031709F"/>
    <w:rsid w:val="00321BD4"/>
    <w:rsid w:val="003371D8"/>
    <w:rsid w:val="00350604"/>
    <w:rsid w:val="003521CC"/>
    <w:rsid w:val="0037536A"/>
    <w:rsid w:val="0037651F"/>
    <w:rsid w:val="003A1B4B"/>
    <w:rsid w:val="00483A10"/>
    <w:rsid w:val="0049016A"/>
    <w:rsid w:val="00497131"/>
    <w:rsid w:val="004F4145"/>
    <w:rsid w:val="00502C89"/>
    <w:rsid w:val="005056FE"/>
    <w:rsid w:val="005404E3"/>
    <w:rsid w:val="00562384"/>
    <w:rsid w:val="00583EAA"/>
    <w:rsid w:val="005B2DD8"/>
    <w:rsid w:val="005E4FDA"/>
    <w:rsid w:val="005E657D"/>
    <w:rsid w:val="00650259"/>
    <w:rsid w:val="006A75FF"/>
    <w:rsid w:val="006B6E0E"/>
    <w:rsid w:val="006C464D"/>
    <w:rsid w:val="006D5FFE"/>
    <w:rsid w:val="00717489"/>
    <w:rsid w:val="00726E4C"/>
    <w:rsid w:val="00734764"/>
    <w:rsid w:val="0075103C"/>
    <w:rsid w:val="00754EF9"/>
    <w:rsid w:val="007727E3"/>
    <w:rsid w:val="00794D93"/>
    <w:rsid w:val="007A05D8"/>
    <w:rsid w:val="007A5913"/>
    <w:rsid w:val="007C0A3D"/>
    <w:rsid w:val="007C16DF"/>
    <w:rsid w:val="007D04D7"/>
    <w:rsid w:val="007F5A2B"/>
    <w:rsid w:val="008106F4"/>
    <w:rsid w:val="00816AB1"/>
    <w:rsid w:val="00822A3B"/>
    <w:rsid w:val="00835E0E"/>
    <w:rsid w:val="0088069D"/>
    <w:rsid w:val="008839F3"/>
    <w:rsid w:val="008D6429"/>
    <w:rsid w:val="009127BB"/>
    <w:rsid w:val="00914742"/>
    <w:rsid w:val="0092439F"/>
    <w:rsid w:val="00957D9D"/>
    <w:rsid w:val="00966D63"/>
    <w:rsid w:val="009A05D6"/>
    <w:rsid w:val="009A59D7"/>
    <w:rsid w:val="009C4E3E"/>
    <w:rsid w:val="009C7878"/>
    <w:rsid w:val="00A03FB3"/>
    <w:rsid w:val="00A23014"/>
    <w:rsid w:val="00A81CA5"/>
    <w:rsid w:val="00A86B86"/>
    <w:rsid w:val="00AC6024"/>
    <w:rsid w:val="00AF6551"/>
    <w:rsid w:val="00AF7FF6"/>
    <w:rsid w:val="00B01D9F"/>
    <w:rsid w:val="00B25EFC"/>
    <w:rsid w:val="00B3043B"/>
    <w:rsid w:val="00B36012"/>
    <w:rsid w:val="00B3730A"/>
    <w:rsid w:val="00B47C83"/>
    <w:rsid w:val="00B82630"/>
    <w:rsid w:val="00B9626F"/>
    <w:rsid w:val="00BA26A7"/>
    <w:rsid w:val="00BB2B11"/>
    <w:rsid w:val="00BD27CD"/>
    <w:rsid w:val="00BF0308"/>
    <w:rsid w:val="00C066B7"/>
    <w:rsid w:val="00C30803"/>
    <w:rsid w:val="00C4206F"/>
    <w:rsid w:val="00C462F4"/>
    <w:rsid w:val="00C4641E"/>
    <w:rsid w:val="00C63112"/>
    <w:rsid w:val="00C70C06"/>
    <w:rsid w:val="00CA09B5"/>
    <w:rsid w:val="00CA410D"/>
    <w:rsid w:val="00CC78ED"/>
    <w:rsid w:val="00CD4957"/>
    <w:rsid w:val="00CF3E9E"/>
    <w:rsid w:val="00CF68B3"/>
    <w:rsid w:val="00CF6ADB"/>
    <w:rsid w:val="00D0063B"/>
    <w:rsid w:val="00D66582"/>
    <w:rsid w:val="00DC0D46"/>
    <w:rsid w:val="00DF07AD"/>
    <w:rsid w:val="00E02D52"/>
    <w:rsid w:val="00E2700C"/>
    <w:rsid w:val="00E57E55"/>
    <w:rsid w:val="00E86A7A"/>
    <w:rsid w:val="00E947D4"/>
    <w:rsid w:val="00F1051C"/>
    <w:rsid w:val="00F61AA2"/>
    <w:rsid w:val="00FE43F6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41E"/>
    <w:pPr>
      <w:spacing w:after="200"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FE4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link w:val="berschrift4Zchn"/>
    <w:uiPriority w:val="99"/>
    <w:qFormat/>
    <w:locked/>
    <w:rsid w:val="007C0A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A410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A410D"/>
    <w:rPr>
      <w:rFonts w:ascii="Calibri" w:hAnsi="Calibri" w:cs="Times New Roman"/>
      <w:b/>
      <w:bCs/>
      <w:sz w:val="28"/>
      <w:szCs w:val="28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947D4"/>
    <w:pPr>
      <w:pBdr>
        <w:bottom w:val="single" w:sz="4" w:space="4" w:color="4F81BD"/>
      </w:pBdr>
      <w:spacing w:before="200" w:after="280"/>
      <w:ind w:left="936" w:right="936"/>
    </w:pPr>
    <w:rPr>
      <w:rFonts w:ascii="Arial Black" w:hAnsi="Arial Black"/>
      <w:b/>
      <w:bCs/>
      <w:i/>
      <w:iCs/>
      <w:color w:val="94363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E947D4"/>
    <w:rPr>
      <w:rFonts w:ascii="Arial Black" w:hAnsi="Arial Black" w:cs="Times New Roman"/>
      <w:b/>
      <w:bCs/>
      <w:i/>
      <w:iCs/>
      <w:color w:val="943634"/>
      <w:sz w:val="40"/>
    </w:rPr>
  </w:style>
  <w:style w:type="table" w:styleId="Tabellenraster">
    <w:name w:val="Table Grid"/>
    <w:basedOn w:val="NormaleTabelle"/>
    <w:uiPriority w:val="99"/>
    <w:rsid w:val="00DC0D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C0D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1709F"/>
    <w:pPr>
      <w:ind w:left="720"/>
      <w:contextualSpacing/>
    </w:pPr>
  </w:style>
  <w:style w:type="character" w:customStyle="1" w:styleId="subheadline">
    <w:name w:val="subheadline"/>
    <w:basedOn w:val="Absatz-Standardschriftart"/>
    <w:uiPriority w:val="99"/>
    <w:rsid w:val="00583EAA"/>
    <w:rPr>
      <w:rFonts w:cs="Times New Roman"/>
    </w:rPr>
  </w:style>
  <w:style w:type="character" w:styleId="Hyperlink">
    <w:name w:val="Hyperlink"/>
    <w:basedOn w:val="Absatz-Standardschriftart"/>
    <w:uiPriority w:val="99"/>
    <w:rsid w:val="007C0A3D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7C0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966D6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6D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66D63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66D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66D63"/>
    <w:rPr>
      <w:rFonts w:cs="Times New Roman"/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B3043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34764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6A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41E"/>
    <w:pPr>
      <w:spacing w:after="200"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FE4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link w:val="berschrift4Zchn"/>
    <w:uiPriority w:val="99"/>
    <w:qFormat/>
    <w:locked/>
    <w:rsid w:val="007C0A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A410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A410D"/>
    <w:rPr>
      <w:rFonts w:ascii="Calibri" w:hAnsi="Calibri" w:cs="Times New Roman"/>
      <w:b/>
      <w:bCs/>
      <w:sz w:val="28"/>
      <w:szCs w:val="28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947D4"/>
    <w:pPr>
      <w:pBdr>
        <w:bottom w:val="single" w:sz="4" w:space="4" w:color="4F81BD"/>
      </w:pBdr>
      <w:spacing w:before="200" w:after="280"/>
      <w:ind w:left="936" w:right="936"/>
    </w:pPr>
    <w:rPr>
      <w:rFonts w:ascii="Arial Black" w:hAnsi="Arial Black"/>
      <w:b/>
      <w:bCs/>
      <w:i/>
      <w:iCs/>
      <w:color w:val="94363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E947D4"/>
    <w:rPr>
      <w:rFonts w:ascii="Arial Black" w:hAnsi="Arial Black" w:cs="Times New Roman"/>
      <w:b/>
      <w:bCs/>
      <w:i/>
      <w:iCs/>
      <w:color w:val="943634"/>
      <w:sz w:val="40"/>
    </w:rPr>
  </w:style>
  <w:style w:type="table" w:styleId="Tabellenraster">
    <w:name w:val="Table Grid"/>
    <w:basedOn w:val="NormaleTabelle"/>
    <w:uiPriority w:val="99"/>
    <w:rsid w:val="00DC0D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C0D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1709F"/>
    <w:pPr>
      <w:ind w:left="720"/>
      <w:contextualSpacing/>
    </w:pPr>
  </w:style>
  <w:style w:type="character" w:customStyle="1" w:styleId="subheadline">
    <w:name w:val="subheadline"/>
    <w:basedOn w:val="Absatz-Standardschriftart"/>
    <w:uiPriority w:val="99"/>
    <w:rsid w:val="00583EAA"/>
    <w:rPr>
      <w:rFonts w:cs="Times New Roman"/>
    </w:rPr>
  </w:style>
  <w:style w:type="character" w:styleId="Hyperlink">
    <w:name w:val="Hyperlink"/>
    <w:basedOn w:val="Absatz-Standardschriftart"/>
    <w:uiPriority w:val="99"/>
    <w:rsid w:val="007C0A3D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7C0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966D6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6D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66D63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66D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66D63"/>
    <w:rPr>
      <w:rFonts w:cs="Times New Roman"/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B3043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34764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6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F7099F90</Template>
  <TotalTime>0</TotalTime>
  <Pages>4</Pages>
  <Words>136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FH-LU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hiwi-aaa</dc:creator>
  <cp:lastModifiedBy>Katrin Schneider KH-Mainz</cp:lastModifiedBy>
  <cp:revision>2</cp:revision>
  <cp:lastPrinted>2015-06-25T11:54:00Z</cp:lastPrinted>
  <dcterms:created xsi:type="dcterms:W3CDTF">2019-02-12T14:44:00Z</dcterms:created>
  <dcterms:modified xsi:type="dcterms:W3CDTF">2019-02-12T14:44:00Z</dcterms:modified>
</cp:coreProperties>
</file>